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EBF" w:rsidRDefault="003B2EBF" w:rsidP="003B2EBF">
      <w:pPr>
        <w:rPr>
          <w:sz w:val="22"/>
          <w:szCs w:val="22"/>
        </w:rPr>
      </w:pPr>
      <w:r>
        <w:rPr>
          <w:sz w:val="22"/>
          <w:szCs w:val="22"/>
        </w:rPr>
        <w:t>Załącznik nr 2 do Regulaminu rekrutacji uczestników/uczestniczek projektu</w:t>
      </w:r>
    </w:p>
    <w:p w:rsidR="003B2EBF" w:rsidRDefault="003B2EBF" w:rsidP="003B2EBF">
      <w:pPr>
        <w:jc w:val="both"/>
        <w:rPr>
          <w:sz w:val="22"/>
          <w:szCs w:val="22"/>
        </w:rPr>
      </w:pPr>
    </w:p>
    <w:p w:rsidR="003B2EBF" w:rsidRDefault="003B2EBF" w:rsidP="003B2EBF">
      <w:pPr>
        <w:pStyle w:val="Bezodstpw"/>
        <w:numPr>
          <w:ilvl w:val="0"/>
          <w:numId w:val="9"/>
        </w:numPr>
        <w:ind w:left="-142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Dane personalne:   </w:t>
      </w:r>
      <w:r>
        <w:rPr>
          <w:rFonts w:ascii="Times New Roman" w:hAnsi="Times New Roman"/>
        </w:rPr>
        <w:t>Imię:……………………………………… Nazwisko:………………………………………………………..…….</w:t>
      </w:r>
    </w:p>
    <w:p w:rsidR="003B2EBF" w:rsidRDefault="003B2EBF" w:rsidP="003B2EBF">
      <w:pPr>
        <w:pStyle w:val="Bezodstpw"/>
        <w:numPr>
          <w:ilvl w:val="0"/>
          <w:numId w:val="9"/>
        </w:numPr>
        <w:ind w:left="-142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Sytuacja zawodowa:</w:t>
      </w:r>
    </w:p>
    <w:p w:rsidR="003B2EBF" w:rsidRDefault="003B2EBF" w:rsidP="003B2EBF">
      <w:pPr>
        <w:pStyle w:val="Bezodstpw"/>
        <w:rPr>
          <w:rFonts w:ascii="Times New Roman" w:hAnsi="Times New Roman"/>
          <w:spacing w:val="2"/>
        </w:rPr>
      </w:pPr>
      <w:r>
        <w:rPr>
          <w:rFonts w:ascii="Times New Roman" w:hAnsi="Times New Roman"/>
        </w:rPr>
        <w:t>Zawód wyuczony: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</w:rPr>
        <w:instrText xml:space="preserve"> FORMCHECKBOX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  <w:spacing w:val="2"/>
        </w:rPr>
        <w:t xml:space="preserve"> brak</w:t>
      </w:r>
      <w:r>
        <w:rPr>
          <w:rFonts w:ascii="Times New Roman" w:hAnsi="Times New Roman"/>
          <w:spacing w:val="2"/>
        </w:rPr>
        <w:tab/>
      </w:r>
      <w:r>
        <w:rPr>
          <w:rFonts w:ascii="Times New Roman" w:hAnsi="Times New Roman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</w:rPr>
        <w:instrText xml:space="preserve"> FORMCHECKBOX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  <w:spacing w:val="2"/>
        </w:rPr>
        <w:t xml:space="preserve"> zawód …………………………………………..………………</w:t>
      </w:r>
    </w:p>
    <w:p w:rsidR="003B2EBF" w:rsidRDefault="003B2EBF" w:rsidP="003B2EBF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Doświadczenie zawodowe: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</w:rPr>
        <w:instrText xml:space="preserve"> FORMCHECKBOX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 brak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</w:rPr>
        <w:instrText xml:space="preserve"> FORMCHECKBOX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>poniżej 1 roku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</w:rPr>
        <w:instrText xml:space="preserve"> FORMCHECKBOX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>powyżej 1 roku</w:t>
      </w:r>
    </w:p>
    <w:p w:rsidR="003B2EBF" w:rsidRDefault="003B2EBF" w:rsidP="003B2EBF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>Dotychczas wykonywany zawód: ……………………………………………………………………….…….</w:t>
      </w:r>
    </w:p>
    <w:p w:rsidR="003B2EBF" w:rsidRDefault="003B2EBF" w:rsidP="003B2EBF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Posiadam kwalifikacje zawodowe: ……………………………………………………………………………</w:t>
      </w:r>
    </w:p>
    <w:p w:rsidR="003B2EBF" w:rsidRDefault="003B2EBF" w:rsidP="003B2EBF">
      <w:pPr>
        <w:pStyle w:val="Default"/>
        <w:rPr>
          <w:color w:val="auto"/>
          <w:sz w:val="22"/>
          <w:szCs w:val="22"/>
        </w:rPr>
      </w:pPr>
    </w:p>
    <w:p w:rsidR="003B2EBF" w:rsidRDefault="003B2EBF" w:rsidP="003B2EBF">
      <w:pPr>
        <w:pStyle w:val="Default"/>
        <w:rPr>
          <w:color w:val="auto"/>
          <w:sz w:val="22"/>
          <w:szCs w:val="22"/>
        </w:rPr>
      </w:pPr>
      <w:r>
        <w:rPr>
          <w:b/>
          <w:spacing w:val="2"/>
        </w:rPr>
        <w:t xml:space="preserve">Czy w ostatnich 4 tygodniach od daty wypełnienia ankiety brał/a Pan/i  udział w szkoleniach </w:t>
      </w:r>
      <w:r>
        <w:rPr>
          <w:b/>
        </w:rPr>
        <w:t>lub kursach finansowanych ze środków publicznych:</w:t>
      </w:r>
    </w:p>
    <w:p w:rsidR="003B2EBF" w:rsidRDefault="003B2EBF" w:rsidP="003B2EBF">
      <w:pPr>
        <w:pStyle w:val="Bezodstpw"/>
        <w:tabs>
          <w:tab w:val="left" w:pos="284"/>
        </w:tabs>
        <w:ind w:hanging="11"/>
        <w:rPr>
          <w:rFonts w:ascii="Times New Roman" w:hAnsi="Times New Roman"/>
          <w:spacing w:val="2"/>
        </w:rPr>
      </w:pPr>
      <w:r>
        <w:rPr>
          <w:rFonts w:ascii="Times New Roman" w:hAnsi="Times New Roman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</w:checkBox>
          </w:ffData>
        </w:fldChar>
      </w:r>
      <w:bookmarkStart w:id="0" w:name="Wybór35"/>
      <w:r>
        <w:rPr>
          <w:rFonts w:ascii="Times New Roman" w:hAnsi="Times New Roman"/>
        </w:rPr>
        <w:instrText xml:space="preserve"> FORMCHECKBOX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fldChar w:fldCharType="end"/>
      </w:r>
      <w:bookmarkEnd w:id="0"/>
      <w:r>
        <w:rPr>
          <w:rFonts w:ascii="Times New Roman" w:hAnsi="Times New Roman"/>
          <w:spacing w:val="2"/>
        </w:rPr>
        <w:t xml:space="preserve"> tak     </w:t>
      </w:r>
      <w:r>
        <w:rPr>
          <w:rFonts w:ascii="Times New Roman" w:hAnsi="Times New Roman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</w:rPr>
        <w:instrText xml:space="preserve"> FORMCHECKBOX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 nie</w:t>
      </w:r>
    </w:p>
    <w:p w:rsidR="003B2EBF" w:rsidRDefault="003B2EBF" w:rsidP="003B2EBF">
      <w:pPr>
        <w:pStyle w:val="Default"/>
        <w:rPr>
          <w:color w:val="auto"/>
          <w:sz w:val="22"/>
          <w:szCs w:val="22"/>
        </w:rPr>
      </w:pPr>
    </w:p>
    <w:p w:rsidR="003B2EBF" w:rsidRDefault="003B2EBF" w:rsidP="003B2EBF">
      <w:pPr>
        <w:pStyle w:val="Bezodstpw"/>
        <w:rPr>
          <w:rFonts w:ascii="Times New Roman" w:hAnsi="Times New Roman"/>
        </w:rPr>
      </w:pPr>
    </w:p>
    <w:p w:rsidR="003B2EBF" w:rsidRDefault="003B2EBF" w:rsidP="003B2EBF">
      <w:pPr>
        <w:pStyle w:val="Bezodstpw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Proszę opisać:</w:t>
      </w:r>
    </w:p>
    <w:p w:rsidR="003B2EBF" w:rsidRDefault="003B2EBF" w:rsidP="003B2EBF">
      <w:pPr>
        <w:pStyle w:val="Bezodstpw"/>
        <w:numPr>
          <w:ilvl w:val="0"/>
          <w:numId w:val="10"/>
        </w:numPr>
        <w:tabs>
          <w:tab w:val="left" w:pos="284"/>
        </w:tabs>
        <w:ind w:left="0" w:hanging="11"/>
        <w:rPr>
          <w:rFonts w:ascii="Times New Roman" w:hAnsi="Times New Roman"/>
          <w:b/>
          <w:spacing w:val="2"/>
        </w:rPr>
      </w:pPr>
      <w:r>
        <w:rPr>
          <w:rFonts w:ascii="Times New Roman" w:hAnsi="Times New Roman"/>
          <w:b/>
          <w:spacing w:val="2"/>
        </w:rPr>
        <w:t>Stan aktywności zawodowej:</w:t>
      </w:r>
    </w:p>
    <w:p w:rsidR="003B2EBF" w:rsidRDefault="003B2EBF" w:rsidP="003B2EBF">
      <w:pPr>
        <w:pStyle w:val="Bezodstpw"/>
        <w:tabs>
          <w:tab w:val="left" w:pos="284"/>
        </w:tabs>
        <w:ind w:hanging="11"/>
        <w:rPr>
          <w:rFonts w:ascii="Times New Roman" w:hAnsi="Times New Roman"/>
          <w:spacing w:val="2"/>
        </w:rPr>
      </w:pPr>
      <w:r>
        <w:rPr>
          <w:rFonts w:ascii="Times New Roman" w:hAnsi="Times New Roman"/>
          <w:spacing w:val="2"/>
        </w:rPr>
        <w:t>(</w:t>
      </w:r>
      <w:r>
        <w:rPr>
          <w:rFonts w:ascii="Times New Roman" w:hAnsi="Times New Roman"/>
        </w:rPr>
        <w:t>Jak długo jest Pan/Pani nieaktywny/a na rynku pracy (w miesiącach</w:t>
      </w:r>
      <w:r>
        <w:rPr>
          <w:rFonts w:ascii="Times New Roman" w:hAnsi="Times New Roman"/>
          <w:b/>
        </w:rPr>
        <w:t xml:space="preserve">), </w:t>
      </w:r>
      <w:r>
        <w:rPr>
          <w:rFonts w:ascii="Times New Roman" w:hAnsi="Times New Roman"/>
          <w:spacing w:val="2"/>
        </w:rPr>
        <w:t xml:space="preserve">Twoja sytuacja na rynku pracy, </w:t>
      </w:r>
      <w:proofErr w:type="spellStart"/>
      <w:r>
        <w:rPr>
          <w:rFonts w:ascii="Times New Roman" w:hAnsi="Times New Roman"/>
          <w:spacing w:val="2"/>
        </w:rPr>
        <w:t>np</w:t>
      </w:r>
      <w:proofErr w:type="spellEnd"/>
      <w:r>
        <w:rPr>
          <w:rFonts w:ascii="Times New Roman" w:hAnsi="Times New Roman"/>
          <w:spacing w:val="2"/>
        </w:rPr>
        <w:t>:  przedwcześnie opuściłem/</w:t>
      </w:r>
      <w:proofErr w:type="spellStart"/>
      <w:r>
        <w:rPr>
          <w:rFonts w:ascii="Times New Roman" w:hAnsi="Times New Roman"/>
          <w:spacing w:val="2"/>
        </w:rPr>
        <w:t>am</w:t>
      </w:r>
      <w:proofErr w:type="spellEnd"/>
      <w:r>
        <w:rPr>
          <w:rFonts w:ascii="Times New Roman" w:hAnsi="Times New Roman"/>
          <w:spacing w:val="2"/>
        </w:rPr>
        <w:t xml:space="preserve"> system edukacji ( przerwana nauka, bierny zawodowo, </w:t>
      </w:r>
      <w:proofErr w:type="spellStart"/>
      <w:r>
        <w:rPr>
          <w:rFonts w:ascii="Times New Roman" w:hAnsi="Times New Roman"/>
          <w:spacing w:val="2"/>
        </w:rPr>
        <w:t>bezrobotny,itd</w:t>
      </w:r>
      <w:proofErr w:type="spellEnd"/>
      <w:r>
        <w:rPr>
          <w:rFonts w:ascii="Times New Roman" w:hAnsi="Times New Roman"/>
          <w:spacing w:val="2"/>
        </w:rPr>
        <w:t>).</w:t>
      </w:r>
    </w:p>
    <w:p w:rsidR="003B2EBF" w:rsidRDefault="003B2EBF" w:rsidP="003B2EBF">
      <w:pPr>
        <w:pStyle w:val="Bezodstpw"/>
        <w:tabs>
          <w:tab w:val="left" w:pos="284"/>
        </w:tabs>
        <w:ind w:hanging="11"/>
        <w:rPr>
          <w:rFonts w:ascii="Times New Roman" w:hAnsi="Times New Roman"/>
          <w:spacing w:val="2"/>
        </w:rPr>
      </w:pPr>
      <w:r>
        <w:rPr>
          <w:rFonts w:ascii="Times New Roman" w:hAnsi="Times New Roman"/>
          <w:spacing w:val="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3B2EBF" w:rsidRDefault="003B2EBF" w:rsidP="003B2EBF">
      <w:pPr>
        <w:pStyle w:val="Bezodstpw"/>
        <w:tabs>
          <w:tab w:val="left" w:pos="284"/>
        </w:tabs>
        <w:ind w:hanging="11"/>
        <w:rPr>
          <w:rFonts w:ascii="Times New Roman" w:hAnsi="Times New Roman"/>
          <w:spacing w:val="2"/>
        </w:rPr>
      </w:pPr>
      <w:r>
        <w:rPr>
          <w:rFonts w:ascii="Times New Roman" w:hAnsi="Times New Roman"/>
          <w:spacing w:val="2"/>
        </w:rPr>
        <w:t>……………………………………………………………………………………………………………</w:t>
      </w:r>
    </w:p>
    <w:p w:rsidR="003B2EBF" w:rsidRDefault="003B2EBF" w:rsidP="003B2EBF">
      <w:pPr>
        <w:pStyle w:val="Bezodstpw"/>
        <w:numPr>
          <w:ilvl w:val="0"/>
          <w:numId w:val="10"/>
        </w:numPr>
        <w:tabs>
          <w:tab w:val="left" w:pos="284"/>
        </w:tabs>
        <w:ind w:left="0" w:hanging="11"/>
        <w:rPr>
          <w:rFonts w:ascii="Times New Roman" w:hAnsi="Times New Roman"/>
          <w:b/>
          <w:spacing w:val="2"/>
        </w:rPr>
      </w:pPr>
      <w:r>
        <w:rPr>
          <w:rFonts w:ascii="Times New Roman" w:hAnsi="Times New Roman"/>
          <w:b/>
          <w:spacing w:val="2"/>
        </w:rPr>
        <w:t>Powód pozostawania bez pracy np. (</w:t>
      </w:r>
      <w:r>
        <w:rPr>
          <w:rFonts w:ascii="Times New Roman" w:hAnsi="Times New Roman"/>
          <w:spacing w:val="2"/>
        </w:rPr>
        <w:t xml:space="preserve">brak kwalifikacji, </w:t>
      </w:r>
      <w:r>
        <w:rPr>
          <w:rFonts w:ascii="Times New Roman" w:hAnsi="Times New Roman"/>
        </w:rPr>
        <w:t>sytuacja rodzinna/ na rynku pracy, inne)</w:t>
      </w:r>
      <w:r>
        <w:rPr>
          <w:rFonts w:ascii="Times New Roman" w:hAnsi="Times New Roman"/>
          <w:b/>
          <w:spacing w:val="2"/>
        </w:rPr>
        <w:t>:</w:t>
      </w:r>
    </w:p>
    <w:p w:rsidR="003B2EBF" w:rsidRDefault="003B2EBF" w:rsidP="003B2EBF">
      <w:pPr>
        <w:pStyle w:val="Bezodstpw"/>
        <w:tabs>
          <w:tab w:val="left" w:pos="284"/>
        </w:tabs>
        <w:rPr>
          <w:rFonts w:ascii="Times New Roman" w:hAnsi="Times New Roman"/>
          <w:spacing w:val="2"/>
        </w:rPr>
      </w:pPr>
      <w:r>
        <w:rPr>
          <w:rFonts w:ascii="Times New Roman" w:hAnsi="Times New Roman"/>
          <w:spacing w:val="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3B2EBF" w:rsidRDefault="003B2EBF" w:rsidP="003B2EBF">
      <w:pPr>
        <w:pStyle w:val="Bezodstpw"/>
        <w:tabs>
          <w:tab w:val="left" w:pos="284"/>
        </w:tabs>
        <w:ind w:hanging="11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…………………………………………………………………………………………………………….</w:t>
      </w:r>
    </w:p>
    <w:p w:rsidR="003B2EBF" w:rsidRDefault="003B2EBF" w:rsidP="003B2EBF">
      <w:pPr>
        <w:pStyle w:val="Bezodstpw"/>
        <w:tabs>
          <w:tab w:val="left" w:pos="284"/>
        </w:tabs>
        <w:ind w:hanging="11"/>
        <w:rPr>
          <w:rFonts w:ascii="Times New Roman" w:hAnsi="Times New Roman"/>
        </w:rPr>
      </w:pPr>
    </w:p>
    <w:p w:rsidR="003B2EBF" w:rsidRDefault="003B2EBF" w:rsidP="003B2EBF">
      <w:pPr>
        <w:pStyle w:val="Bezodstpw"/>
        <w:numPr>
          <w:ilvl w:val="0"/>
          <w:numId w:val="10"/>
        </w:numPr>
        <w:tabs>
          <w:tab w:val="left" w:pos="284"/>
        </w:tabs>
        <w:ind w:left="284"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Motywacja:</w:t>
      </w:r>
    </w:p>
    <w:p w:rsidR="003B2EBF" w:rsidRDefault="003B2EBF" w:rsidP="003B2EBF">
      <w:pPr>
        <w:pStyle w:val="Bezodstpw"/>
        <w:numPr>
          <w:ilvl w:val="0"/>
          <w:numId w:val="34"/>
        </w:numPr>
        <w:tabs>
          <w:tab w:val="left" w:pos="28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Dlaczego chce Pan/Pani wziąć udział w projekcie?</w:t>
      </w:r>
    </w:p>
    <w:p w:rsidR="003B2EBF" w:rsidRDefault="003B2EBF" w:rsidP="003B2EBF">
      <w:pPr>
        <w:pStyle w:val="Bezodstpw"/>
        <w:numPr>
          <w:ilvl w:val="0"/>
          <w:numId w:val="34"/>
        </w:numPr>
        <w:tabs>
          <w:tab w:val="left" w:pos="28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Czy potrafi Pan/Pani wyciągnąć wnioski z własnych doświadczeń?</w:t>
      </w:r>
    </w:p>
    <w:p w:rsidR="003B2EBF" w:rsidRDefault="003B2EBF" w:rsidP="003B2EBF">
      <w:pPr>
        <w:pStyle w:val="Bezodstpw"/>
        <w:numPr>
          <w:ilvl w:val="0"/>
          <w:numId w:val="34"/>
        </w:numPr>
        <w:tabs>
          <w:tab w:val="left" w:pos="28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Kto jest odpowiedzialny za Pana/Pani sytuację zawodową?</w:t>
      </w:r>
    </w:p>
    <w:p w:rsidR="003B2EBF" w:rsidRDefault="003B2EBF" w:rsidP="003B2EBF">
      <w:pPr>
        <w:pStyle w:val="Akapitzlist"/>
        <w:numPr>
          <w:ilvl w:val="0"/>
          <w:numId w:val="34"/>
        </w:numPr>
        <w:tabs>
          <w:tab w:val="left" w:pos="284"/>
        </w:tabs>
        <w:autoSpaceDE w:val="0"/>
        <w:autoSpaceDN w:val="0"/>
        <w:adjustRightInd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Czy zdobywanie wiedzy wpływa na Pana/Pani poczucie własnej wartości?</w:t>
      </w:r>
    </w:p>
    <w:p w:rsidR="003B2EBF" w:rsidRDefault="003B2EBF" w:rsidP="003B2EBF">
      <w:pPr>
        <w:pStyle w:val="Akapitzlist"/>
        <w:numPr>
          <w:ilvl w:val="0"/>
          <w:numId w:val="34"/>
        </w:numPr>
        <w:tabs>
          <w:tab w:val="left" w:pos="284"/>
        </w:tabs>
        <w:autoSpaceDE w:val="0"/>
        <w:autoSpaceDN w:val="0"/>
        <w:adjustRightInd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Motywacja do podjęcia aktywności na rynku pracy po udziale w projekcie?</w:t>
      </w:r>
    </w:p>
    <w:p w:rsidR="003B2EBF" w:rsidRDefault="003B2EBF" w:rsidP="003B2EBF">
      <w:pPr>
        <w:pStyle w:val="Bezodstpw"/>
        <w:tabs>
          <w:tab w:val="left" w:pos="284"/>
        </w:tabs>
        <w:rPr>
          <w:rFonts w:ascii="Times New Roman" w:hAnsi="Times New Roman"/>
          <w:spacing w:val="2"/>
        </w:rPr>
      </w:pPr>
      <w:r>
        <w:rPr>
          <w:rFonts w:ascii="Times New Roman" w:hAnsi="Times New Roman"/>
          <w:spacing w:val="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3B2EBF" w:rsidRDefault="003B2EBF" w:rsidP="003B2EBF">
      <w:pPr>
        <w:pStyle w:val="Bezodstpw"/>
        <w:tabs>
          <w:tab w:val="left" w:pos="284"/>
        </w:tabs>
        <w:rPr>
          <w:rFonts w:ascii="Times New Roman" w:hAnsi="Times New Roman"/>
          <w:spacing w:val="2"/>
        </w:rPr>
      </w:pPr>
      <w:r>
        <w:rPr>
          <w:rFonts w:ascii="Times New Roman" w:hAnsi="Times New Roman"/>
          <w:spacing w:val="2"/>
        </w:rPr>
        <w:t>……………………………………………………………………………………………………………</w:t>
      </w:r>
    </w:p>
    <w:p w:rsidR="003B2EBF" w:rsidRDefault="003B2EBF" w:rsidP="003B2EBF">
      <w:pPr>
        <w:pStyle w:val="Bezodstpw"/>
        <w:tabs>
          <w:tab w:val="left" w:pos="284"/>
        </w:tabs>
        <w:ind w:hanging="11"/>
        <w:rPr>
          <w:rFonts w:ascii="Times New Roman" w:hAnsi="Times New Roman"/>
          <w:spacing w:val="2"/>
        </w:rPr>
      </w:pPr>
      <w:r>
        <w:rPr>
          <w:rFonts w:ascii="Times New Roman" w:hAnsi="Times New Roman"/>
          <w:spacing w:val="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3B2EBF" w:rsidRDefault="003B2EBF" w:rsidP="003B2EBF">
      <w:pPr>
        <w:pStyle w:val="Bezodstpw"/>
        <w:tabs>
          <w:tab w:val="left" w:pos="284"/>
        </w:tabs>
        <w:ind w:hanging="11"/>
        <w:rPr>
          <w:rFonts w:ascii="Times New Roman" w:hAnsi="Times New Roman"/>
          <w:spacing w:val="2"/>
        </w:rPr>
      </w:pPr>
      <w:r>
        <w:rPr>
          <w:rFonts w:ascii="Times New Roman" w:hAnsi="Times New Roman"/>
          <w:spacing w:val="2"/>
        </w:rPr>
        <w:t>……………………………………………………………………………………………………………</w:t>
      </w:r>
    </w:p>
    <w:p w:rsidR="008E248E" w:rsidRPr="003B2EBF" w:rsidRDefault="008E248E" w:rsidP="003B2EBF">
      <w:bookmarkStart w:id="1" w:name="_GoBack"/>
      <w:bookmarkEnd w:id="1"/>
    </w:p>
    <w:sectPr w:rsidR="008E248E" w:rsidRPr="003B2EBF" w:rsidSect="00532849">
      <w:headerReference w:type="default" r:id="rId9"/>
      <w:footerReference w:type="default" r:id="rId10"/>
      <w:pgSz w:w="11906" w:h="16838"/>
      <w:pgMar w:top="1417" w:right="1286" w:bottom="1618" w:left="1417" w:header="360" w:footer="1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575" w:rsidRDefault="002C0575" w:rsidP="00524314">
      <w:r>
        <w:separator/>
      </w:r>
    </w:p>
  </w:endnote>
  <w:endnote w:type="continuationSeparator" w:id="0">
    <w:p w:rsidR="002C0575" w:rsidRDefault="002C0575" w:rsidP="00524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575" w:rsidRDefault="00735AF8" w:rsidP="004F320D">
    <w:pPr>
      <w:pStyle w:val="Stopka"/>
      <w:tabs>
        <w:tab w:val="left" w:pos="3921"/>
      </w:tabs>
      <w:rPr>
        <w:rFonts w:ascii="Tahoma" w:hAnsi="Tahoma" w:cs="Tahoma"/>
        <w:b/>
      </w:rPr>
    </w:pPr>
    <w:r>
      <w:rPr>
        <w:rFonts w:ascii="Tahoma" w:hAnsi="Tahoma" w:cs="Tahoma"/>
        <w:b/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34FB648" wp14:editId="7410A79E">
              <wp:simplePos x="0" y="0"/>
              <wp:positionH relativeFrom="column">
                <wp:posOffset>24765</wp:posOffset>
              </wp:positionH>
              <wp:positionV relativeFrom="paragraph">
                <wp:posOffset>132715</wp:posOffset>
              </wp:positionV>
              <wp:extent cx="2475865" cy="636905"/>
              <wp:effectExtent l="0" t="0" r="0" b="0"/>
              <wp:wrapNone/>
              <wp:docPr id="2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75865" cy="636905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735AF8" w:rsidRDefault="00735AF8" w:rsidP="00735AF8">
                          <w:pPr>
                            <w:pStyle w:val="Stopka"/>
                            <w:tabs>
                              <w:tab w:val="clear" w:pos="4536"/>
                              <w:tab w:val="clear" w:pos="9072"/>
                              <w:tab w:val="center" w:pos="3780"/>
                              <w:tab w:val="right" w:pos="9180"/>
                            </w:tabs>
                            <w:rPr>
                              <w:rFonts w:ascii="Tahoma" w:hAnsi="Tahoma" w:cs="Tahoma"/>
                              <w:b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sz w:val="14"/>
                              <w:szCs w:val="14"/>
                            </w:rPr>
                            <w:t xml:space="preserve">FUNDACJA </w:t>
                          </w:r>
                          <w:r w:rsidRPr="001A282D">
                            <w:rPr>
                              <w:rFonts w:ascii="Tahoma" w:hAnsi="Tahoma" w:cs="Tahoma"/>
                              <w:b/>
                              <w:sz w:val="14"/>
                              <w:szCs w:val="14"/>
                            </w:rPr>
                            <w:t>FORUM INICJATYW ROZWOJOWYCH</w:t>
                          </w:r>
                        </w:p>
                        <w:p w:rsidR="00735AF8" w:rsidRPr="00491AB7" w:rsidRDefault="00735AF8" w:rsidP="00735AF8">
                          <w:pPr>
                            <w:pStyle w:val="Stopka"/>
                            <w:tabs>
                              <w:tab w:val="clear" w:pos="4536"/>
                              <w:tab w:val="clear" w:pos="9072"/>
                              <w:tab w:val="center" w:pos="3780"/>
                              <w:tab w:val="right" w:pos="9180"/>
                            </w:tabs>
                            <w:rPr>
                              <w:rFonts w:ascii="Tahoma" w:hAnsi="Tahoma" w:cs="Tahoma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ahoma" w:hAnsi="Tahoma" w:cs="Tahoma"/>
                              <w:sz w:val="14"/>
                              <w:szCs w:val="14"/>
                            </w:rPr>
                            <w:t>ul. Brukowa 28 lok. 4, 15-889 Bi</w:t>
                          </w:r>
                          <w:r w:rsidRPr="00491AB7">
                            <w:rPr>
                              <w:rFonts w:ascii="Tahoma" w:hAnsi="Tahoma" w:cs="Tahoma"/>
                              <w:sz w:val="14"/>
                              <w:szCs w:val="14"/>
                            </w:rPr>
                            <w:t>ałystok</w:t>
                          </w:r>
                        </w:p>
                        <w:p w:rsidR="00735AF8" w:rsidRPr="00B76597" w:rsidRDefault="00735AF8" w:rsidP="00735AF8">
                          <w:pPr>
                            <w:pStyle w:val="Stopka"/>
                            <w:tabs>
                              <w:tab w:val="clear" w:pos="4536"/>
                              <w:tab w:val="clear" w:pos="9072"/>
                              <w:tab w:val="center" w:pos="3780"/>
                              <w:tab w:val="right" w:pos="9180"/>
                            </w:tabs>
                            <w:rPr>
                              <w:rFonts w:ascii="Tahoma" w:hAnsi="Tahoma" w:cs="Tahoma"/>
                              <w:sz w:val="14"/>
                              <w:szCs w:val="14"/>
                              <w:lang w:val="en-US"/>
                            </w:rPr>
                          </w:pPr>
                          <w:r w:rsidRPr="00B76597">
                            <w:rPr>
                              <w:rFonts w:ascii="Tahoma" w:hAnsi="Tahoma" w:cs="Tahoma"/>
                              <w:sz w:val="14"/>
                              <w:szCs w:val="14"/>
                              <w:lang w:val="en-US"/>
                            </w:rPr>
                            <w:t>Tel</w:t>
                          </w:r>
                          <w:r>
                            <w:rPr>
                              <w:rFonts w:ascii="Tahoma" w:hAnsi="Tahoma" w:cs="Tahoma"/>
                              <w:sz w:val="14"/>
                              <w:szCs w:val="14"/>
                              <w:lang w:val="en-US"/>
                            </w:rPr>
                            <w:t xml:space="preserve">: 509 198 202 </w:t>
                          </w:r>
                          <w:proofErr w:type="spellStart"/>
                          <w:r>
                            <w:rPr>
                              <w:rFonts w:ascii="Tahoma" w:hAnsi="Tahoma" w:cs="Tahoma"/>
                              <w:sz w:val="14"/>
                              <w:szCs w:val="14"/>
                              <w:lang w:val="en-US"/>
                            </w:rPr>
                            <w:t>tel</w:t>
                          </w:r>
                          <w:proofErr w:type="spellEnd"/>
                          <w:r>
                            <w:rPr>
                              <w:rFonts w:ascii="Tahoma" w:hAnsi="Tahoma" w:cs="Tahoma"/>
                              <w:sz w:val="14"/>
                              <w:szCs w:val="14"/>
                              <w:lang w:val="en-US"/>
                            </w:rPr>
                            <w:t>/fax: 085 675 00 17</w:t>
                          </w:r>
                        </w:p>
                        <w:p w:rsidR="00735AF8" w:rsidRPr="00B76597" w:rsidRDefault="003B2EBF" w:rsidP="00735AF8">
                          <w:pPr>
                            <w:pStyle w:val="Stopka"/>
                            <w:tabs>
                              <w:tab w:val="clear" w:pos="4536"/>
                              <w:tab w:val="clear" w:pos="9072"/>
                              <w:tab w:val="center" w:pos="3780"/>
                              <w:tab w:val="right" w:pos="9180"/>
                            </w:tabs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hyperlink r:id="rId1" w:history="1">
                            <w:r w:rsidR="00735AF8" w:rsidRPr="00B76597">
                              <w:rPr>
                                <w:rStyle w:val="Hipercze"/>
                                <w:rFonts w:ascii="Tahoma" w:hAnsi="Tahoma" w:cs="Tahoma"/>
                                <w:sz w:val="14"/>
                                <w:szCs w:val="14"/>
                                <w:lang w:val="en-US"/>
                              </w:rPr>
                              <w:t>www.fir.org.pl</w:t>
                            </w:r>
                          </w:hyperlink>
                        </w:p>
                        <w:p w:rsidR="00735AF8" w:rsidRPr="00735AF8" w:rsidRDefault="00735AF8" w:rsidP="00735AF8">
                          <w:pPr>
                            <w:pStyle w:val="Stopka"/>
                            <w:tabs>
                              <w:tab w:val="clear" w:pos="4536"/>
                              <w:tab w:val="clear" w:pos="9072"/>
                              <w:tab w:val="center" w:pos="3780"/>
                              <w:tab w:val="right" w:pos="9180"/>
                            </w:tabs>
                            <w:jc w:val="right"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.95pt;margin-top:10.45pt;width:194.95pt;height:50.1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" filled="f" stroked="f">
              <v:textbox style="mso-fit-shape-to-text:t">
                <w:txbxContent>
                  <w:p w:rsidR="00735AF8" w:rsidRDefault="00735AF8" w:rsidP="00735AF8">
                    <w:pPr>
                      <w:pStyle w:val="Stopka"/>
                      <w:tabs>
                        <w:tab w:val="clear" w:pos="4536"/>
                        <w:tab w:val="clear" w:pos="9072"/>
                        <w:tab w:val="center" w:pos="3780"/>
                        <w:tab w:val="right" w:pos="9180"/>
                      </w:tabs>
                      <w:rPr>
                        <w:rFonts w:ascii="Tahoma" w:hAnsi="Tahoma" w:cs="Tahoma"/>
                        <w:b/>
                        <w:sz w:val="14"/>
                        <w:szCs w:val="14"/>
                      </w:rPr>
                    </w:pPr>
                    <w:r>
                      <w:rPr>
                        <w:rFonts w:ascii="Tahoma" w:hAnsi="Tahoma" w:cs="Tahoma"/>
                        <w:b/>
                        <w:sz w:val="14"/>
                        <w:szCs w:val="14"/>
                      </w:rPr>
                      <w:t xml:space="preserve">FUNDACJA </w:t>
                    </w:r>
                    <w:r w:rsidRPr="001A282D">
                      <w:rPr>
                        <w:rFonts w:ascii="Tahoma" w:hAnsi="Tahoma" w:cs="Tahoma"/>
                        <w:b/>
                        <w:sz w:val="14"/>
                        <w:szCs w:val="14"/>
                      </w:rPr>
                      <w:t>FORUM INICJATYW ROZWOJOWYCH</w:t>
                    </w:r>
                  </w:p>
                  <w:p w:rsidR="00735AF8" w:rsidRPr="00491AB7" w:rsidRDefault="00735AF8" w:rsidP="00735AF8">
                    <w:pPr>
                      <w:pStyle w:val="Stopka"/>
                      <w:tabs>
                        <w:tab w:val="clear" w:pos="4536"/>
                        <w:tab w:val="clear" w:pos="9072"/>
                        <w:tab w:val="center" w:pos="3780"/>
                        <w:tab w:val="right" w:pos="9180"/>
                      </w:tabs>
                      <w:rPr>
                        <w:rFonts w:ascii="Tahoma" w:hAnsi="Tahoma" w:cs="Tahoma"/>
                        <w:sz w:val="14"/>
                        <w:szCs w:val="14"/>
                      </w:rPr>
                    </w:pPr>
                    <w:r>
                      <w:rPr>
                        <w:rFonts w:ascii="Tahoma" w:hAnsi="Tahoma" w:cs="Tahoma"/>
                        <w:sz w:val="14"/>
                        <w:szCs w:val="14"/>
                      </w:rPr>
                      <w:t>ul. Brukowa 28 lok. 4, 15-889 Bi</w:t>
                    </w:r>
                    <w:r w:rsidRPr="00491AB7">
                      <w:rPr>
                        <w:rFonts w:ascii="Tahoma" w:hAnsi="Tahoma" w:cs="Tahoma"/>
                        <w:sz w:val="14"/>
                        <w:szCs w:val="14"/>
                      </w:rPr>
                      <w:t>ałystok</w:t>
                    </w:r>
                  </w:p>
                  <w:p w:rsidR="00735AF8" w:rsidRPr="00B76597" w:rsidRDefault="00735AF8" w:rsidP="00735AF8">
                    <w:pPr>
                      <w:pStyle w:val="Stopka"/>
                      <w:tabs>
                        <w:tab w:val="clear" w:pos="4536"/>
                        <w:tab w:val="clear" w:pos="9072"/>
                        <w:tab w:val="center" w:pos="3780"/>
                        <w:tab w:val="right" w:pos="9180"/>
                      </w:tabs>
                      <w:rPr>
                        <w:rFonts w:ascii="Tahoma" w:hAnsi="Tahoma" w:cs="Tahoma"/>
                        <w:sz w:val="14"/>
                        <w:szCs w:val="14"/>
                        <w:lang w:val="en-US"/>
                      </w:rPr>
                    </w:pPr>
                    <w:r w:rsidRPr="00B76597">
                      <w:rPr>
                        <w:rFonts w:ascii="Tahoma" w:hAnsi="Tahoma" w:cs="Tahoma"/>
                        <w:sz w:val="14"/>
                        <w:szCs w:val="14"/>
                        <w:lang w:val="en-US"/>
                      </w:rPr>
                      <w:t>Tel</w:t>
                    </w:r>
                    <w:r>
                      <w:rPr>
                        <w:rFonts w:ascii="Tahoma" w:hAnsi="Tahoma" w:cs="Tahoma"/>
                        <w:sz w:val="14"/>
                        <w:szCs w:val="14"/>
                        <w:lang w:val="en-US"/>
                      </w:rPr>
                      <w:t xml:space="preserve">: 509 198 202 </w:t>
                    </w:r>
                    <w:proofErr w:type="spellStart"/>
                    <w:r>
                      <w:rPr>
                        <w:rFonts w:ascii="Tahoma" w:hAnsi="Tahoma" w:cs="Tahoma"/>
                        <w:sz w:val="14"/>
                        <w:szCs w:val="14"/>
                        <w:lang w:val="en-US"/>
                      </w:rPr>
                      <w:t>tel</w:t>
                    </w:r>
                    <w:proofErr w:type="spellEnd"/>
                    <w:r>
                      <w:rPr>
                        <w:rFonts w:ascii="Tahoma" w:hAnsi="Tahoma" w:cs="Tahoma"/>
                        <w:sz w:val="14"/>
                        <w:szCs w:val="14"/>
                        <w:lang w:val="en-US"/>
                      </w:rPr>
                      <w:t>/fax: 085 675 00 17</w:t>
                    </w:r>
                  </w:p>
                  <w:p w:rsidR="00735AF8" w:rsidRPr="00B76597" w:rsidRDefault="003B2EBF" w:rsidP="00735AF8">
                    <w:pPr>
                      <w:pStyle w:val="Stopka"/>
                      <w:tabs>
                        <w:tab w:val="clear" w:pos="4536"/>
                        <w:tab w:val="clear" w:pos="9072"/>
                        <w:tab w:val="center" w:pos="3780"/>
                        <w:tab w:val="right" w:pos="9180"/>
                      </w:tabs>
                      <w:rPr>
                        <w:sz w:val="16"/>
                        <w:szCs w:val="16"/>
                        <w:lang w:val="en-US"/>
                      </w:rPr>
                    </w:pPr>
                    <w:hyperlink r:id="rId2" w:history="1">
                      <w:r w:rsidR="00735AF8" w:rsidRPr="00B76597">
                        <w:rPr>
                          <w:rStyle w:val="Hipercze"/>
                          <w:rFonts w:ascii="Tahoma" w:hAnsi="Tahoma" w:cs="Tahoma"/>
                          <w:sz w:val="14"/>
                          <w:szCs w:val="14"/>
                          <w:lang w:val="en-US"/>
                        </w:rPr>
                        <w:t>www.fir.org.pl</w:t>
                      </w:r>
                    </w:hyperlink>
                  </w:p>
                  <w:p w:rsidR="00735AF8" w:rsidRPr="00735AF8" w:rsidRDefault="00735AF8" w:rsidP="00735AF8">
                    <w:pPr>
                      <w:pStyle w:val="Stopka"/>
                      <w:tabs>
                        <w:tab w:val="clear" w:pos="4536"/>
                        <w:tab w:val="clear" w:pos="9072"/>
                        <w:tab w:val="center" w:pos="3780"/>
                        <w:tab w:val="right" w:pos="9180"/>
                      </w:tabs>
                      <w:jc w:val="right"/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Tahoma" w:hAnsi="Tahoma" w:cs="Tahoma"/>
        <w:b/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1CF638A" wp14:editId="5C2A644C">
              <wp:simplePos x="0" y="0"/>
              <wp:positionH relativeFrom="column">
                <wp:posOffset>3386455</wp:posOffset>
              </wp:positionH>
              <wp:positionV relativeFrom="paragraph">
                <wp:posOffset>132715</wp:posOffset>
              </wp:positionV>
              <wp:extent cx="2475865" cy="636905"/>
              <wp:effectExtent l="0" t="0" r="0" b="0"/>
              <wp:wrapNone/>
              <wp:docPr id="21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75865" cy="636905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735AF8" w:rsidRPr="00735AF8" w:rsidRDefault="00735AF8" w:rsidP="00735AF8">
                          <w:pPr>
                            <w:pStyle w:val="Stopka"/>
                            <w:tabs>
                              <w:tab w:val="clear" w:pos="4536"/>
                              <w:tab w:val="clear" w:pos="9072"/>
                              <w:tab w:val="center" w:pos="3780"/>
                              <w:tab w:val="right" w:pos="9180"/>
                            </w:tabs>
                            <w:jc w:val="right"/>
                            <w:rPr>
                              <w:rFonts w:ascii="Tahoma" w:hAnsi="Tahoma" w:cs="Tahoma"/>
                              <w:b/>
                              <w:sz w:val="14"/>
                              <w:szCs w:val="14"/>
                            </w:rPr>
                          </w:pPr>
                          <w:r w:rsidRPr="00735AF8">
                            <w:rPr>
                              <w:rFonts w:ascii="Tahoma" w:hAnsi="Tahoma" w:cs="Tahoma"/>
                              <w:b/>
                              <w:sz w:val="14"/>
                              <w:szCs w:val="14"/>
                            </w:rPr>
                            <w:t>FUNDACJA FORUM INICJATYW ROZWOJOWYCH</w:t>
                          </w:r>
                        </w:p>
                        <w:p w:rsidR="00735AF8" w:rsidRPr="00735AF8" w:rsidRDefault="00735AF8" w:rsidP="00735AF8">
                          <w:pPr>
                            <w:pStyle w:val="Stopka"/>
                            <w:tabs>
                              <w:tab w:val="clear" w:pos="4536"/>
                              <w:tab w:val="clear" w:pos="9072"/>
                              <w:tab w:val="center" w:pos="3780"/>
                              <w:tab w:val="right" w:pos="9180"/>
                            </w:tabs>
                            <w:jc w:val="right"/>
                            <w:rPr>
                              <w:rFonts w:ascii="Tahoma" w:hAnsi="Tahoma" w:cs="Tahoma"/>
                            </w:rPr>
                          </w:pPr>
                          <w:r w:rsidRPr="00735AF8">
                            <w:rPr>
                              <w:rFonts w:ascii="Tahoma" w:hAnsi="Tahoma" w:cs="Tahoma"/>
                              <w:b/>
                              <w:sz w:val="14"/>
                              <w:szCs w:val="14"/>
                            </w:rPr>
                            <w:t>Oddział Łomża</w:t>
                          </w:r>
                        </w:p>
                        <w:p w:rsidR="00735AF8" w:rsidRPr="00735AF8" w:rsidRDefault="00735AF8" w:rsidP="00735AF8">
                          <w:pPr>
                            <w:pStyle w:val="Stopka"/>
                            <w:tabs>
                              <w:tab w:val="clear" w:pos="4536"/>
                              <w:tab w:val="clear" w:pos="9072"/>
                              <w:tab w:val="center" w:pos="3780"/>
                              <w:tab w:val="right" w:pos="9180"/>
                            </w:tabs>
                            <w:jc w:val="right"/>
                            <w:rPr>
                              <w:rFonts w:ascii="Tahoma" w:hAnsi="Tahoma" w:cs="Tahoma"/>
                            </w:rPr>
                          </w:pPr>
                          <w:r w:rsidRPr="00735AF8">
                            <w:rPr>
                              <w:rFonts w:ascii="Tahoma" w:hAnsi="Tahoma" w:cs="Tahoma"/>
                              <w:sz w:val="14"/>
                              <w:szCs w:val="14"/>
                            </w:rPr>
                            <w:t>ul. Farna 1, 18-400 Łomża</w:t>
                          </w:r>
                        </w:p>
                        <w:p w:rsidR="00735AF8" w:rsidRPr="00735AF8" w:rsidRDefault="00735AF8" w:rsidP="00735AF8">
                          <w:pPr>
                            <w:pStyle w:val="Stopka"/>
                            <w:tabs>
                              <w:tab w:val="clear" w:pos="4536"/>
                              <w:tab w:val="clear" w:pos="9072"/>
                              <w:tab w:val="center" w:pos="3780"/>
                              <w:tab w:val="right" w:pos="9180"/>
                            </w:tabs>
                            <w:jc w:val="right"/>
                            <w:rPr>
                              <w:rFonts w:ascii="Tahoma" w:hAnsi="Tahoma" w:cs="Tahoma"/>
                              <w:sz w:val="14"/>
                              <w:szCs w:val="14"/>
                              <w:lang w:val="en-US"/>
                            </w:rPr>
                          </w:pPr>
                          <w:proofErr w:type="spellStart"/>
                          <w:r w:rsidRPr="00735AF8">
                            <w:rPr>
                              <w:rFonts w:ascii="Tahoma" w:hAnsi="Tahoma" w:cs="Tahoma"/>
                              <w:sz w:val="14"/>
                              <w:szCs w:val="14"/>
                              <w:lang w:val="en-US"/>
                            </w:rPr>
                            <w:t>tel</w:t>
                          </w:r>
                          <w:proofErr w:type="spellEnd"/>
                          <w:r w:rsidRPr="00735AF8">
                            <w:rPr>
                              <w:rFonts w:ascii="Tahoma" w:hAnsi="Tahoma" w:cs="Tahoma"/>
                              <w:sz w:val="14"/>
                              <w:szCs w:val="14"/>
                              <w:lang w:val="en-US"/>
                            </w:rPr>
                            <w:t>: 601 241 828</w:t>
                          </w:r>
                        </w:p>
                        <w:p w:rsidR="00735AF8" w:rsidRPr="00735AF8" w:rsidRDefault="00735AF8" w:rsidP="00735AF8">
                          <w:pPr>
                            <w:pStyle w:val="Stopka"/>
                            <w:tabs>
                              <w:tab w:val="clear" w:pos="4536"/>
                              <w:tab w:val="clear" w:pos="9072"/>
                              <w:tab w:val="center" w:pos="3780"/>
                              <w:tab w:val="right" w:pos="9180"/>
                            </w:tabs>
                            <w:jc w:val="right"/>
                            <w:rPr>
                              <w:rFonts w:ascii="Tahoma" w:hAnsi="Tahoma" w:cs="Tahoma"/>
                            </w:rPr>
                          </w:pPr>
                          <w:r w:rsidRPr="00735AF8">
                            <w:rPr>
                              <w:rFonts w:ascii="Tahoma" w:hAnsi="Tahoma" w:cs="Tahoma"/>
                              <w:sz w:val="14"/>
                              <w:szCs w:val="14"/>
                              <w:lang w:val="en-US"/>
                            </w:rPr>
                            <w:t xml:space="preserve">e-mail: </w:t>
                          </w:r>
                          <w:hyperlink r:id="rId3" w:history="1">
                            <w:r w:rsidRPr="00735AF8">
                              <w:rPr>
                                <w:rStyle w:val="Hipercze"/>
                                <w:rFonts w:ascii="Tahoma" w:hAnsi="Tahoma" w:cs="Tahoma"/>
                              </w:rPr>
                              <w:t>l</w:t>
                            </w:r>
                            <w:r w:rsidRPr="00B831EC">
                              <w:rPr>
                                <w:rStyle w:val="Hipercze"/>
                                <w:rFonts w:ascii="Tahoma" w:hAnsi="Tahoma" w:cs="Tahoma"/>
                                <w:sz w:val="16"/>
                              </w:rPr>
                              <w:t>omza@fir.org.pl</w:t>
                            </w:r>
                          </w:hyperlink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7" type="#_x0000_t202" style="position:absolute;margin-left:266.65pt;margin-top:10.45pt;width:194.95pt;height:50.1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" filled="f" stroked="f">
              <v:textbox style="mso-fit-shape-to-text:t">
                <w:txbxContent>
                  <w:p w:rsidR="00735AF8" w:rsidRPr="00735AF8" w:rsidRDefault="00735AF8" w:rsidP="00735AF8">
                    <w:pPr>
                      <w:pStyle w:val="Stopka"/>
                      <w:tabs>
                        <w:tab w:val="clear" w:pos="4536"/>
                        <w:tab w:val="clear" w:pos="9072"/>
                        <w:tab w:val="center" w:pos="3780"/>
                        <w:tab w:val="right" w:pos="9180"/>
                      </w:tabs>
                      <w:jc w:val="right"/>
                      <w:rPr>
                        <w:rFonts w:ascii="Tahoma" w:hAnsi="Tahoma" w:cs="Tahoma"/>
                        <w:b/>
                        <w:sz w:val="14"/>
                        <w:szCs w:val="14"/>
                      </w:rPr>
                    </w:pPr>
                    <w:r w:rsidRPr="00735AF8">
                      <w:rPr>
                        <w:rFonts w:ascii="Tahoma" w:hAnsi="Tahoma" w:cs="Tahoma"/>
                        <w:b/>
                        <w:sz w:val="14"/>
                        <w:szCs w:val="14"/>
                      </w:rPr>
                      <w:t>FUNDACJA FORUM INICJATYW ROZWOJOWYCH</w:t>
                    </w:r>
                  </w:p>
                  <w:p w:rsidR="00735AF8" w:rsidRPr="00735AF8" w:rsidRDefault="00735AF8" w:rsidP="00735AF8">
                    <w:pPr>
                      <w:pStyle w:val="Stopka"/>
                      <w:tabs>
                        <w:tab w:val="clear" w:pos="4536"/>
                        <w:tab w:val="clear" w:pos="9072"/>
                        <w:tab w:val="center" w:pos="3780"/>
                        <w:tab w:val="right" w:pos="9180"/>
                      </w:tabs>
                      <w:jc w:val="right"/>
                      <w:rPr>
                        <w:rFonts w:ascii="Tahoma" w:hAnsi="Tahoma" w:cs="Tahoma"/>
                      </w:rPr>
                    </w:pPr>
                    <w:r w:rsidRPr="00735AF8">
                      <w:rPr>
                        <w:rFonts w:ascii="Tahoma" w:hAnsi="Tahoma" w:cs="Tahoma"/>
                        <w:b/>
                        <w:sz w:val="14"/>
                        <w:szCs w:val="14"/>
                      </w:rPr>
                      <w:t>Oddział Łomża</w:t>
                    </w:r>
                  </w:p>
                  <w:p w:rsidR="00735AF8" w:rsidRPr="00735AF8" w:rsidRDefault="00735AF8" w:rsidP="00735AF8">
                    <w:pPr>
                      <w:pStyle w:val="Stopka"/>
                      <w:tabs>
                        <w:tab w:val="clear" w:pos="4536"/>
                        <w:tab w:val="clear" w:pos="9072"/>
                        <w:tab w:val="center" w:pos="3780"/>
                        <w:tab w:val="right" w:pos="9180"/>
                      </w:tabs>
                      <w:jc w:val="right"/>
                      <w:rPr>
                        <w:rFonts w:ascii="Tahoma" w:hAnsi="Tahoma" w:cs="Tahoma"/>
                      </w:rPr>
                    </w:pPr>
                    <w:r w:rsidRPr="00735AF8">
                      <w:rPr>
                        <w:rFonts w:ascii="Tahoma" w:hAnsi="Tahoma" w:cs="Tahoma"/>
                        <w:sz w:val="14"/>
                        <w:szCs w:val="14"/>
                      </w:rPr>
                      <w:t>ul. Farna 1, 18-400 Łomża</w:t>
                    </w:r>
                  </w:p>
                  <w:p w:rsidR="00735AF8" w:rsidRPr="00735AF8" w:rsidRDefault="00735AF8" w:rsidP="00735AF8">
                    <w:pPr>
                      <w:pStyle w:val="Stopka"/>
                      <w:tabs>
                        <w:tab w:val="clear" w:pos="4536"/>
                        <w:tab w:val="clear" w:pos="9072"/>
                        <w:tab w:val="center" w:pos="3780"/>
                        <w:tab w:val="right" w:pos="9180"/>
                      </w:tabs>
                      <w:jc w:val="right"/>
                      <w:rPr>
                        <w:rFonts w:ascii="Tahoma" w:hAnsi="Tahoma" w:cs="Tahoma"/>
                        <w:sz w:val="14"/>
                        <w:szCs w:val="14"/>
                        <w:lang w:val="en-US"/>
                      </w:rPr>
                    </w:pPr>
                    <w:proofErr w:type="spellStart"/>
                    <w:r w:rsidRPr="00735AF8">
                      <w:rPr>
                        <w:rFonts w:ascii="Tahoma" w:hAnsi="Tahoma" w:cs="Tahoma"/>
                        <w:sz w:val="14"/>
                        <w:szCs w:val="14"/>
                        <w:lang w:val="en-US"/>
                      </w:rPr>
                      <w:t>tel</w:t>
                    </w:r>
                    <w:proofErr w:type="spellEnd"/>
                    <w:r w:rsidRPr="00735AF8">
                      <w:rPr>
                        <w:rFonts w:ascii="Tahoma" w:hAnsi="Tahoma" w:cs="Tahoma"/>
                        <w:sz w:val="14"/>
                        <w:szCs w:val="14"/>
                        <w:lang w:val="en-US"/>
                      </w:rPr>
                      <w:t>: 601 241 828</w:t>
                    </w:r>
                  </w:p>
                  <w:p w:rsidR="00735AF8" w:rsidRPr="00735AF8" w:rsidRDefault="00735AF8" w:rsidP="00735AF8">
                    <w:pPr>
                      <w:pStyle w:val="Stopka"/>
                      <w:tabs>
                        <w:tab w:val="clear" w:pos="4536"/>
                        <w:tab w:val="clear" w:pos="9072"/>
                        <w:tab w:val="center" w:pos="3780"/>
                        <w:tab w:val="right" w:pos="9180"/>
                      </w:tabs>
                      <w:jc w:val="right"/>
                      <w:rPr>
                        <w:rFonts w:ascii="Tahoma" w:hAnsi="Tahoma" w:cs="Tahoma"/>
                      </w:rPr>
                    </w:pPr>
                    <w:r w:rsidRPr="00735AF8">
                      <w:rPr>
                        <w:rFonts w:ascii="Tahoma" w:hAnsi="Tahoma" w:cs="Tahoma"/>
                        <w:sz w:val="14"/>
                        <w:szCs w:val="14"/>
                        <w:lang w:val="en-US"/>
                      </w:rPr>
                      <w:t xml:space="preserve">e-mail: </w:t>
                    </w:r>
                    <w:hyperlink r:id="rId4" w:history="1">
                      <w:r w:rsidRPr="00735AF8">
                        <w:rPr>
                          <w:rStyle w:val="Hipercze"/>
                          <w:rFonts w:ascii="Tahoma" w:hAnsi="Tahoma" w:cs="Tahoma"/>
                        </w:rPr>
                        <w:t>l</w:t>
                      </w:r>
                      <w:r w:rsidRPr="00B831EC">
                        <w:rPr>
                          <w:rStyle w:val="Hipercze"/>
                          <w:rFonts w:ascii="Tahoma" w:hAnsi="Tahoma" w:cs="Tahoma"/>
                          <w:sz w:val="16"/>
                        </w:rPr>
                        <w:t>omza@fir.org.pl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2C0575">
      <w:rPr>
        <w:rFonts w:ascii="Tahoma" w:hAnsi="Tahoma" w:cs="Tahoma"/>
        <w:b/>
        <w:noProof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6156962B" wp14:editId="51CBD24D">
              <wp:simplePos x="0" y="0"/>
              <wp:positionH relativeFrom="column">
                <wp:posOffset>0</wp:posOffset>
              </wp:positionH>
              <wp:positionV relativeFrom="paragraph">
                <wp:posOffset>115569</wp:posOffset>
              </wp:positionV>
              <wp:extent cx="5829300" cy="0"/>
              <wp:effectExtent l="0" t="0" r="19050" b="1905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9.1pt" to="459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" strokeweight="1pt"/>
          </w:pict>
        </mc:Fallback>
      </mc:AlternateContent>
    </w:r>
    <w:r w:rsidR="002C0575">
      <w:rPr>
        <w:rFonts w:ascii="Tahoma" w:hAnsi="Tahoma" w:cs="Tahoma"/>
        <w:b/>
      </w:rPr>
      <w:tab/>
    </w:r>
  </w:p>
  <w:p w:rsidR="002C0575" w:rsidRDefault="002C0575">
    <w:pPr>
      <w:pStyle w:val="Stopka"/>
      <w:rPr>
        <w:sz w:val="16"/>
        <w:szCs w:val="16"/>
        <w:lang w:val="en-US"/>
      </w:rPr>
    </w:pPr>
  </w:p>
  <w:p w:rsidR="00735AF8" w:rsidRDefault="00735AF8">
    <w:pPr>
      <w:pStyle w:val="Stopka"/>
      <w:rPr>
        <w:sz w:val="16"/>
        <w:szCs w:val="16"/>
        <w:lang w:val="en-US"/>
      </w:rPr>
    </w:pPr>
  </w:p>
  <w:p w:rsidR="00735AF8" w:rsidRDefault="00735AF8">
    <w:pPr>
      <w:pStyle w:val="Stopka"/>
      <w:rPr>
        <w:sz w:val="16"/>
        <w:szCs w:val="16"/>
        <w:lang w:val="en-US"/>
      </w:rPr>
    </w:pPr>
  </w:p>
  <w:p w:rsidR="00735AF8" w:rsidRPr="00E100DF" w:rsidRDefault="00735AF8">
    <w:pPr>
      <w:pStyle w:val="Stopka"/>
      <w:rPr>
        <w:sz w:val="16"/>
        <w:szCs w:val="16"/>
        <w:lang w:val="en-US"/>
      </w:rPr>
    </w:pPr>
  </w:p>
  <w:p w:rsidR="002C0575" w:rsidRPr="00E100DF" w:rsidRDefault="002C0575">
    <w:pPr>
      <w:pStyle w:val="Stopka"/>
      <w:rPr>
        <w:rFonts w:ascii="Book Antiqua" w:hAnsi="Book Antiqua"/>
        <w:sz w:val="14"/>
        <w:szCs w:val="14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575" w:rsidRDefault="002C0575" w:rsidP="00524314">
      <w:r>
        <w:separator/>
      </w:r>
    </w:p>
  </w:footnote>
  <w:footnote w:type="continuationSeparator" w:id="0">
    <w:p w:rsidR="002C0575" w:rsidRDefault="002C0575" w:rsidP="005243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575" w:rsidRDefault="002C0575" w:rsidP="00F9517C">
    <w:pPr>
      <w:pStyle w:val="Nagwek"/>
      <w:jc w:val="center"/>
      <w:rPr>
        <w:rFonts w:ascii="Tahoma" w:hAnsi="Tahoma" w:cs="Tahoma"/>
        <w:i/>
        <w:sz w:val="16"/>
        <w:szCs w:val="16"/>
      </w:rPr>
    </w:pPr>
    <w:r>
      <w:rPr>
        <w:rFonts w:ascii="Tahoma" w:hAnsi="Tahoma" w:cs="Tahoma"/>
        <w:i/>
        <w:noProof/>
        <w:sz w:val="16"/>
        <w:szCs w:val="16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2498090</wp:posOffset>
          </wp:positionH>
          <wp:positionV relativeFrom="paragraph">
            <wp:posOffset>0</wp:posOffset>
          </wp:positionV>
          <wp:extent cx="721995" cy="352425"/>
          <wp:effectExtent l="0" t="0" r="1905" b="9525"/>
          <wp:wrapNone/>
          <wp:docPr id="3" name="Obraz 3" descr="logo_FIR_now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FIR_nowe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995" cy="352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ahoma" w:hAnsi="Tahoma" w:cs="Tahoma"/>
        <w:i/>
        <w:noProof/>
        <w:sz w:val="16"/>
        <w:szCs w:val="16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3737610</wp:posOffset>
          </wp:positionH>
          <wp:positionV relativeFrom="paragraph">
            <wp:posOffset>-114300</wp:posOffset>
          </wp:positionV>
          <wp:extent cx="2143760" cy="628650"/>
          <wp:effectExtent l="0" t="0" r="889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_EFS_rgb-3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3760" cy="628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04359">
      <w:rPr>
        <w:rFonts w:ascii="Tahoma" w:hAnsi="Tahoma" w:cs="Tahoma"/>
        <w:i/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-137795</wp:posOffset>
          </wp:positionH>
          <wp:positionV relativeFrom="paragraph">
            <wp:posOffset>-266700</wp:posOffset>
          </wp:positionV>
          <wp:extent cx="1666875" cy="790575"/>
          <wp:effectExtent l="19050" t="0" r="9525" b="0"/>
          <wp:wrapTight wrapText="bothSides">
            <wp:wrapPolygon edited="0">
              <wp:start x="-247" y="0"/>
              <wp:lineTo x="-247" y="21340"/>
              <wp:lineTo x="21723" y="21340"/>
              <wp:lineTo x="21723" y="0"/>
              <wp:lineTo x="-247" y="0"/>
            </wp:wrapPolygon>
          </wp:wrapTight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E_Wiedza_Edukacja_Rozwoj_rgb-2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6875" cy="790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C0575" w:rsidRDefault="002C0575" w:rsidP="00F9517C">
    <w:pPr>
      <w:pStyle w:val="Nagwek"/>
      <w:jc w:val="center"/>
      <w:rPr>
        <w:rFonts w:ascii="Arial Narrow" w:hAnsi="Arial Narrow" w:cs="Tahoma"/>
        <w:i/>
        <w:sz w:val="16"/>
        <w:szCs w:val="16"/>
      </w:rPr>
    </w:pPr>
  </w:p>
  <w:p w:rsidR="002C0575" w:rsidRPr="00AC4BA6" w:rsidRDefault="002C0575" w:rsidP="00F9517C">
    <w:pPr>
      <w:pStyle w:val="Nagwek"/>
      <w:jc w:val="center"/>
      <w:rPr>
        <w:rFonts w:ascii="Arial Narrow" w:hAnsi="Arial Narrow" w:cs="Tahoma"/>
        <w:i/>
        <w:sz w:val="16"/>
        <w:szCs w:val="16"/>
      </w:rPr>
    </w:pPr>
  </w:p>
  <w:p w:rsidR="002C0575" w:rsidRDefault="002C0575" w:rsidP="0050409D">
    <w:pPr>
      <w:pStyle w:val="Nagwek"/>
      <w:tabs>
        <w:tab w:val="clear" w:pos="4536"/>
        <w:tab w:val="clear" w:pos="9072"/>
        <w:tab w:val="left" w:pos="5745"/>
      </w:tabs>
    </w:pPr>
    <w:r>
      <w:tab/>
    </w:r>
  </w:p>
  <w:p w:rsidR="002C0575" w:rsidRDefault="002C0575" w:rsidP="0050409D">
    <w:pPr>
      <w:jc w:val="center"/>
      <w:rPr>
        <w:rFonts w:ascii="Arial Narrow" w:hAnsi="Arial Narrow"/>
        <w:sz w:val="18"/>
        <w:szCs w:val="18"/>
      </w:rPr>
    </w:pPr>
  </w:p>
  <w:p w:rsidR="002C0575" w:rsidRPr="0050409D" w:rsidRDefault="002C0575" w:rsidP="006C05B3">
    <w:pPr>
      <w:pBdr>
        <w:top w:val="single" w:sz="4" w:space="1" w:color="auto"/>
      </w:pBdr>
      <w:jc w:val="center"/>
      <w:rPr>
        <w:rFonts w:ascii="Arial Narrow" w:hAnsi="Arial Narrow"/>
        <w:sz w:val="18"/>
        <w:szCs w:val="18"/>
      </w:rPr>
    </w:pPr>
    <w:r w:rsidRPr="0050409D">
      <w:rPr>
        <w:rFonts w:ascii="Arial Narrow" w:hAnsi="Arial Narrow"/>
        <w:sz w:val="18"/>
        <w:szCs w:val="18"/>
      </w:rPr>
      <w:t>Dotyczy realizacji projektu „Program aktywizacji zawodowej osób młodych szansą na zatrudnienie”</w:t>
    </w:r>
    <w:r>
      <w:rPr>
        <w:rFonts w:ascii="Arial Narrow" w:hAnsi="Arial Narrow"/>
        <w:sz w:val="18"/>
        <w:szCs w:val="18"/>
      </w:rPr>
      <w:t xml:space="preserve"> </w:t>
    </w:r>
    <w:r w:rsidRPr="0050409D">
      <w:rPr>
        <w:rFonts w:ascii="Arial Narrow" w:hAnsi="Arial Narrow"/>
        <w:sz w:val="18"/>
        <w:szCs w:val="18"/>
      </w:rPr>
      <w:t>nr WND-POWR.01.02.01-20-0020/16</w:t>
    </w:r>
  </w:p>
  <w:p w:rsidR="002C0575" w:rsidRDefault="002C0575" w:rsidP="0037121F">
    <w:pPr>
      <w:jc w:val="both"/>
      <w:rPr>
        <w:rFonts w:ascii="Verdana" w:hAnsi="Verdana"/>
        <w:sz w:val="14"/>
        <w:szCs w:val="14"/>
      </w:rPr>
    </w:pPr>
  </w:p>
  <w:p w:rsidR="002C0575" w:rsidRPr="0037121F" w:rsidRDefault="002C0575" w:rsidP="0037121F">
    <w:pPr>
      <w:jc w:val="both"/>
      <w:rPr>
        <w:rFonts w:ascii="Verdana" w:hAnsi="Verdana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556012C"/>
    <w:lvl w:ilvl="0">
      <w:numFmt w:val="bullet"/>
      <w:lvlText w:val="*"/>
      <w:lvlJc w:val="left"/>
    </w:lvl>
  </w:abstractNum>
  <w:abstractNum w:abstractNumId="1">
    <w:nsid w:val="00000008"/>
    <w:multiLevelType w:val="multilevel"/>
    <w:tmpl w:val="00000008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Century Gothic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67" w:hanging="567"/>
      </w:pPr>
      <w:rPr>
        <w:rFonts w:ascii="Century Gothic" w:hAnsi="Century Gothic" w:cs="Century Gothic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34" w:hanging="850"/>
      </w:pPr>
      <w:rPr>
        <w:rFonts w:ascii="Century Gothic" w:hAnsi="Century Gothic" w:cs="Century Gothic" w:hint="default"/>
        <w:b w:val="0"/>
        <w:i w:val="0"/>
        <w:color w:val="auto"/>
        <w:lang w:val="pl-PL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Century Gothic" w:hAnsi="Century Gothic" w:cs="Century Gothic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entury Gothic" w:hAnsi="Century Gothic" w:cs="Century Gothic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ascii="Century Gothic" w:hAnsi="Century Gothic" w:cs="Century Gothic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entury Gothic" w:hAnsi="Century Gothic" w:cs="Century Gothic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ascii="Century Gothic" w:hAnsi="Century Gothic" w:cs="Century Gothic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ascii="Century Gothic" w:hAnsi="Century Gothic" w:cs="Century Gothic" w:hint="default"/>
      </w:rPr>
    </w:lvl>
  </w:abstractNum>
  <w:abstractNum w:abstractNumId="2">
    <w:nsid w:val="01C74C22"/>
    <w:multiLevelType w:val="hybridMultilevel"/>
    <w:tmpl w:val="5058C7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F7759A"/>
    <w:multiLevelType w:val="hybridMultilevel"/>
    <w:tmpl w:val="E892B04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8171890"/>
    <w:multiLevelType w:val="hybridMultilevel"/>
    <w:tmpl w:val="D8C0DB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B92D50"/>
    <w:multiLevelType w:val="hybridMultilevel"/>
    <w:tmpl w:val="04A443B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11D2A2F"/>
    <w:multiLevelType w:val="hybridMultilevel"/>
    <w:tmpl w:val="F0929C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3E10A3"/>
    <w:multiLevelType w:val="hybridMultilevel"/>
    <w:tmpl w:val="493AC0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6F5E54"/>
    <w:multiLevelType w:val="hybridMultilevel"/>
    <w:tmpl w:val="C06ED7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BF0B4D8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2D6B34"/>
    <w:multiLevelType w:val="hybridMultilevel"/>
    <w:tmpl w:val="5058C7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00599E"/>
    <w:multiLevelType w:val="hybridMultilevel"/>
    <w:tmpl w:val="B0008AF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4B85936"/>
    <w:multiLevelType w:val="hybridMultilevel"/>
    <w:tmpl w:val="1B3AFD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C87F08"/>
    <w:multiLevelType w:val="hybridMultilevel"/>
    <w:tmpl w:val="4508A6FC"/>
    <w:lvl w:ilvl="0" w:tplc="0415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3">
    <w:nsid w:val="26C939BD"/>
    <w:multiLevelType w:val="hybridMultilevel"/>
    <w:tmpl w:val="5058C7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3A78ED"/>
    <w:multiLevelType w:val="hybridMultilevel"/>
    <w:tmpl w:val="5058C7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7B2B2D"/>
    <w:multiLevelType w:val="hybridMultilevel"/>
    <w:tmpl w:val="3BB84C1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0130C95"/>
    <w:multiLevelType w:val="hybridMultilevel"/>
    <w:tmpl w:val="46849A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D61D3C"/>
    <w:multiLevelType w:val="hybridMultilevel"/>
    <w:tmpl w:val="8E664354"/>
    <w:lvl w:ilvl="0" w:tplc="A64880BE">
      <w:start w:val="2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572AA8"/>
    <w:multiLevelType w:val="hybridMultilevel"/>
    <w:tmpl w:val="5058C7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9377AD"/>
    <w:multiLevelType w:val="hybridMultilevel"/>
    <w:tmpl w:val="FBAC9D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775B80"/>
    <w:multiLevelType w:val="hybridMultilevel"/>
    <w:tmpl w:val="2FE487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A013C9"/>
    <w:multiLevelType w:val="hybridMultilevel"/>
    <w:tmpl w:val="8D0EC9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BB1C1C"/>
    <w:multiLevelType w:val="hybridMultilevel"/>
    <w:tmpl w:val="3BA2494A"/>
    <w:lvl w:ilvl="0" w:tplc="F3B61A7E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3525A7"/>
    <w:multiLevelType w:val="hybridMultilevel"/>
    <w:tmpl w:val="5058C7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0B4E6E"/>
    <w:multiLevelType w:val="hybridMultilevel"/>
    <w:tmpl w:val="4D4E3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DB6E7E"/>
    <w:multiLevelType w:val="hybridMultilevel"/>
    <w:tmpl w:val="52C4A26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3CD7C86"/>
    <w:multiLevelType w:val="hybridMultilevel"/>
    <w:tmpl w:val="F29CE8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844654"/>
    <w:multiLevelType w:val="hybridMultilevel"/>
    <w:tmpl w:val="7AAA6D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DA4C9E"/>
    <w:multiLevelType w:val="hybridMultilevel"/>
    <w:tmpl w:val="92229AC0"/>
    <w:lvl w:ilvl="0" w:tplc="53BCCE6A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636EC8"/>
    <w:multiLevelType w:val="hybridMultilevel"/>
    <w:tmpl w:val="5058C7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DC4733"/>
    <w:multiLevelType w:val="hybridMultilevel"/>
    <w:tmpl w:val="5FB0635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6"/>
  </w:num>
  <w:num w:numId="2">
    <w:abstractNumId w:val="21"/>
  </w:num>
  <w:num w:numId="3">
    <w:abstractNumId w:val="4"/>
  </w:num>
  <w:num w:numId="4">
    <w:abstractNumId w:val="8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4">
    <w:abstractNumId w:val="0"/>
    <w:lvlOverride w:ilvl="0">
      <w:lvl w:ilvl="0">
        <w:numFmt w:val="bullet"/>
        <w:lvlText w:val=""/>
        <w:legacy w:legacy="1" w:legacySpace="0" w:legacyIndent="180"/>
        <w:lvlJc w:val="left"/>
        <w:rPr>
          <w:rFonts w:ascii="Symbol" w:hAnsi="Symbol" w:hint="default"/>
        </w:rPr>
      </w:lvl>
    </w:lvlOverride>
  </w:num>
  <w:num w:numId="15">
    <w:abstractNumId w:val="20"/>
  </w:num>
  <w:num w:numId="16">
    <w:abstractNumId w:val="29"/>
  </w:num>
  <w:num w:numId="17">
    <w:abstractNumId w:val="10"/>
  </w:num>
  <w:num w:numId="18">
    <w:abstractNumId w:val="5"/>
  </w:num>
  <w:num w:numId="19">
    <w:abstractNumId w:val="19"/>
  </w:num>
  <w:num w:numId="20">
    <w:abstractNumId w:val="13"/>
  </w:num>
  <w:num w:numId="21">
    <w:abstractNumId w:val="2"/>
  </w:num>
  <w:num w:numId="22">
    <w:abstractNumId w:val="27"/>
  </w:num>
  <w:num w:numId="23">
    <w:abstractNumId w:val="23"/>
  </w:num>
  <w:num w:numId="24">
    <w:abstractNumId w:val="25"/>
  </w:num>
  <w:num w:numId="25">
    <w:abstractNumId w:val="3"/>
  </w:num>
  <w:num w:numId="26">
    <w:abstractNumId w:val="15"/>
  </w:num>
  <w:num w:numId="27">
    <w:abstractNumId w:val="30"/>
  </w:num>
  <w:num w:numId="28">
    <w:abstractNumId w:val="18"/>
  </w:num>
  <w:num w:numId="29">
    <w:abstractNumId w:val="14"/>
  </w:num>
  <w:num w:numId="30">
    <w:abstractNumId w:val="9"/>
  </w:num>
  <w:num w:numId="31">
    <w:abstractNumId w:val="11"/>
  </w:num>
  <w:num w:numId="32">
    <w:abstractNumId w:val="6"/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ED7"/>
    <w:rsid w:val="00002B9B"/>
    <w:rsid w:val="00011806"/>
    <w:rsid w:val="000178F0"/>
    <w:rsid w:val="00021861"/>
    <w:rsid w:val="000442F8"/>
    <w:rsid w:val="0006588A"/>
    <w:rsid w:val="00074A13"/>
    <w:rsid w:val="00081E35"/>
    <w:rsid w:val="000939CE"/>
    <w:rsid w:val="00095272"/>
    <w:rsid w:val="000A6216"/>
    <w:rsid w:val="000B2E1F"/>
    <w:rsid w:val="000D18F9"/>
    <w:rsid w:val="000D45D2"/>
    <w:rsid w:val="000E1A33"/>
    <w:rsid w:val="000E7DF4"/>
    <w:rsid w:val="000F1CDD"/>
    <w:rsid w:val="000F346E"/>
    <w:rsid w:val="000F6339"/>
    <w:rsid w:val="00104359"/>
    <w:rsid w:val="00116BD0"/>
    <w:rsid w:val="00120124"/>
    <w:rsid w:val="00127F7A"/>
    <w:rsid w:val="00132BB8"/>
    <w:rsid w:val="001424D1"/>
    <w:rsid w:val="001450FA"/>
    <w:rsid w:val="001519C8"/>
    <w:rsid w:val="001570E6"/>
    <w:rsid w:val="001607E1"/>
    <w:rsid w:val="001949EE"/>
    <w:rsid w:val="00194B58"/>
    <w:rsid w:val="00195005"/>
    <w:rsid w:val="001B3566"/>
    <w:rsid w:val="001B6AF7"/>
    <w:rsid w:val="001C1386"/>
    <w:rsid w:val="001C42A0"/>
    <w:rsid w:val="001C5B92"/>
    <w:rsid w:val="001C6773"/>
    <w:rsid w:val="001E1567"/>
    <w:rsid w:val="001E1C60"/>
    <w:rsid w:val="001F32D8"/>
    <w:rsid w:val="001F650E"/>
    <w:rsid w:val="00204692"/>
    <w:rsid w:val="00213A6B"/>
    <w:rsid w:val="00213A70"/>
    <w:rsid w:val="0022480D"/>
    <w:rsid w:val="0023707E"/>
    <w:rsid w:val="00242798"/>
    <w:rsid w:val="0027301E"/>
    <w:rsid w:val="0027420A"/>
    <w:rsid w:val="002818FE"/>
    <w:rsid w:val="00286EFA"/>
    <w:rsid w:val="00297FCB"/>
    <w:rsid w:val="002C0575"/>
    <w:rsid w:val="002C10D8"/>
    <w:rsid w:val="002D38E1"/>
    <w:rsid w:val="002E18DF"/>
    <w:rsid w:val="002E3E11"/>
    <w:rsid w:val="002E46EE"/>
    <w:rsid w:val="002F4AFD"/>
    <w:rsid w:val="002F4CBA"/>
    <w:rsid w:val="0030182E"/>
    <w:rsid w:val="003023B0"/>
    <w:rsid w:val="003126FB"/>
    <w:rsid w:val="00321D8A"/>
    <w:rsid w:val="00331200"/>
    <w:rsid w:val="00331C66"/>
    <w:rsid w:val="00333395"/>
    <w:rsid w:val="00335A7F"/>
    <w:rsid w:val="00340953"/>
    <w:rsid w:val="00352764"/>
    <w:rsid w:val="00360174"/>
    <w:rsid w:val="00360B95"/>
    <w:rsid w:val="00365E07"/>
    <w:rsid w:val="00370586"/>
    <w:rsid w:val="0037121F"/>
    <w:rsid w:val="00375943"/>
    <w:rsid w:val="003760AE"/>
    <w:rsid w:val="00384F14"/>
    <w:rsid w:val="00394B9E"/>
    <w:rsid w:val="003A3E6D"/>
    <w:rsid w:val="003A4536"/>
    <w:rsid w:val="003B2EBF"/>
    <w:rsid w:val="003C2C73"/>
    <w:rsid w:val="003D4A19"/>
    <w:rsid w:val="00402A44"/>
    <w:rsid w:val="00405861"/>
    <w:rsid w:val="00426CF4"/>
    <w:rsid w:val="004303D2"/>
    <w:rsid w:val="00434A9C"/>
    <w:rsid w:val="0044496C"/>
    <w:rsid w:val="004566E4"/>
    <w:rsid w:val="00463F8D"/>
    <w:rsid w:val="00466C75"/>
    <w:rsid w:val="00470691"/>
    <w:rsid w:val="00472809"/>
    <w:rsid w:val="004909A0"/>
    <w:rsid w:val="00490BE4"/>
    <w:rsid w:val="00491AB7"/>
    <w:rsid w:val="004A6700"/>
    <w:rsid w:val="004B3B7D"/>
    <w:rsid w:val="004B6C88"/>
    <w:rsid w:val="004C756B"/>
    <w:rsid w:val="004D524D"/>
    <w:rsid w:val="004F320D"/>
    <w:rsid w:val="004F3768"/>
    <w:rsid w:val="004F54C6"/>
    <w:rsid w:val="00503469"/>
    <w:rsid w:val="0050389D"/>
    <w:rsid w:val="0050409D"/>
    <w:rsid w:val="0051344C"/>
    <w:rsid w:val="00521C82"/>
    <w:rsid w:val="00524314"/>
    <w:rsid w:val="00532849"/>
    <w:rsid w:val="00534493"/>
    <w:rsid w:val="0054132E"/>
    <w:rsid w:val="00544341"/>
    <w:rsid w:val="005472E1"/>
    <w:rsid w:val="005554B5"/>
    <w:rsid w:val="0056260C"/>
    <w:rsid w:val="0058566F"/>
    <w:rsid w:val="005954B2"/>
    <w:rsid w:val="005A749B"/>
    <w:rsid w:val="005B649C"/>
    <w:rsid w:val="005C7C3B"/>
    <w:rsid w:val="005C7E1E"/>
    <w:rsid w:val="005E529B"/>
    <w:rsid w:val="005F18CD"/>
    <w:rsid w:val="005F3835"/>
    <w:rsid w:val="006154B7"/>
    <w:rsid w:val="006201D6"/>
    <w:rsid w:val="00622C0A"/>
    <w:rsid w:val="006368A2"/>
    <w:rsid w:val="00640C53"/>
    <w:rsid w:val="00640FE7"/>
    <w:rsid w:val="00642180"/>
    <w:rsid w:val="00650B37"/>
    <w:rsid w:val="006522BB"/>
    <w:rsid w:val="00661928"/>
    <w:rsid w:val="0066292C"/>
    <w:rsid w:val="00671509"/>
    <w:rsid w:val="00674F28"/>
    <w:rsid w:val="00677B20"/>
    <w:rsid w:val="00677F1C"/>
    <w:rsid w:val="006841BB"/>
    <w:rsid w:val="00693A94"/>
    <w:rsid w:val="006B09C1"/>
    <w:rsid w:val="006B3774"/>
    <w:rsid w:val="006B6222"/>
    <w:rsid w:val="006C05B3"/>
    <w:rsid w:val="006C5924"/>
    <w:rsid w:val="006E026B"/>
    <w:rsid w:val="006E68BE"/>
    <w:rsid w:val="006F1EC4"/>
    <w:rsid w:val="006F1F0F"/>
    <w:rsid w:val="007022D9"/>
    <w:rsid w:val="007132A4"/>
    <w:rsid w:val="00735AF8"/>
    <w:rsid w:val="00746758"/>
    <w:rsid w:val="007502E2"/>
    <w:rsid w:val="00755580"/>
    <w:rsid w:val="007615A6"/>
    <w:rsid w:val="00762CDA"/>
    <w:rsid w:val="00767322"/>
    <w:rsid w:val="007736F8"/>
    <w:rsid w:val="007A1143"/>
    <w:rsid w:val="007B174D"/>
    <w:rsid w:val="007D25FE"/>
    <w:rsid w:val="007E4555"/>
    <w:rsid w:val="007F0C4E"/>
    <w:rsid w:val="00801137"/>
    <w:rsid w:val="008064C5"/>
    <w:rsid w:val="008077C6"/>
    <w:rsid w:val="0082234B"/>
    <w:rsid w:val="00836B2E"/>
    <w:rsid w:val="00843CBF"/>
    <w:rsid w:val="00845404"/>
    <w:rsid w:val="008536D0"/>
    <w:rsid w:val="008859A4"/>
    <w:rsid w:val="00886C31"/>
    <w:rsid w:val="008879EB"/>
    <w:rsid w:val="008A0D23"/>
    <w:rsid w:val="008A31A6"/>
    <w:rsid w:val="008A66E4"/>
    <w:rsid w:val="008B3FDC"/>
    <w:rsid w:val="008B554C"/>
    <w:rsid w:val="008C2FD9"/>
    <w:rsid w:val="008C3C5E"/>
    <w:rsid w:val="008C4D7D"/>
    <w:rsid w:val="008C6A5A"/>
    <w:rsid w:val="008D300F"/>
    <w:rsid w:val="008D50B5"/>
    <w:rsid w:val="008E248E"/>
    <w:rsid w:val="008F0599"/>
    <w:rsid w:val="008F3AB0"/>
    <w:rsid w:val="00900C50"/>
    <w:rsid w:val="00902166"/>
    <w:rsid w:val="00903039"/>
    <w:rsid w:val="00910F81"/>
    <w:rsid w:val="0093038C"/>
    <w:rsid w:val="00933BFB"/>
    <w:rsid w:val="009367B7"/>
    <w:rsid w:val="009408BB"/>
    <w:rsid w:val="009424D3"/>
    <w:rsid w:val="00951C91"/>
    <w:rsid w:val="00952D3F"/>
    <w:rsid w:val="009750DF"/>
    <w:rsid w:val="00990DAB"/>
    <w:rsid w:val="00997E23"/>
    <w:rsid w:val="009A5D5F"/>
    <w:rsid w:val="009A5D65"/>
    <w:rsid w:val="009C1D7E"/>
    <w:rsid w:val="009C4ED4"/>
    <w:rsid w:val="009D5AF2"/>
    <w:rsid w:val="009D6854"/>
    <w:rsid w:val="009E40E3"/>
    <w:rsid w:val="009F4A16"/>
    <w:rsid w:val="00A01A21"/>
    <w:rsid w:val="00A14856"/>
    <w:rsid w:val="00A32A88"/>
    <w:rsid w:val="00A4739C"/>
    <w:rsid w:val="00A51789"/>
    <w:rsid w:val="00A60674"/>
    <w:rsid w:val="00A61F1E"/>
    <w:rsid w:val="00A623D7"/>
    <w:rsid w:val="00A97D40"/>
    <w:rsid w:val="00AA30D1"/>
    <w:rsid w:val="00AA3AED"/>
    <w:rsid w:val="00AA4ED7"/>
    <w:rsid w:val="00AA5129"/>
    <w:rsid w:val="00AA7099"/>
    <w:rsid w:val="00AB0514"/>
    <w:rsid w:val="00AB69CF"/>
    <w:rsid w:val="00AC4BA6"/>
    <w:rsid w:val="00AD0F2B"/>
    <w:rsid w:val="00AD3D2A"/>
    <w:rsid w:val="00AE41DA"/>
    <w:rsid w:val="00AE5BC9"/>
    <w:rsid w:val="00AF14CE"/>
    <w:rsid w:val="00AF4352"/>
    <w:rsid w:val="00AF7083"/>
    <w:rsid w:val="00B24557"/>
    <w:rsid w:val="00B256A9"/>
    <w:rsid w:val="00B32389"/>
    <w:rsid w:val="00B3292C"/>
    <w:rsid w:val="00B401C6"/>
    <w:rsid w:val="00B414ED"/>
    <w:rsid w:val="00B4629C"/>
    <w:rsid w:val="00B646BB"/>
    <w:rsid w:val="00B66F3C"/>
    <w:rsid w:val="00B76597"/>
    <w:rsid w:val="00B77346"/>
    <w:rsid w:val="00B831EC"/>
    <w:rsid w:val="00B83C42"/>
    <w:rsid w:val="00B902A2"/>
    <w:rsid w:val="00BA0B8A"/>
    <w:rsid w:val="00BB2895"/>
    <w:rsid w:val="00BB28ED"/>
    <w:rsid w:val="00BB4F34"/>
    <w:rsid w:val="00BB6CB5"/>
    <w:rsid w:val="00BC09C2"/>
    <w:rsid w:val="00BC0A89"/>
    <w:rsid w:val="00BD4A16"/>
    <w:rsid w:val="00BD63DE"/>
    <w:rsid w:val="00BF3E7D"/>
    <w:rsid w:val="00C11503"/>
    <w:rsid w:val="00C21FD1"/>
    <w:rsid w:val="00C33013"/>
    <w:rsid w:val="00C3622F"/>
    <w:rsid w:val="00C40734"/>
    <w:rsid w:val="00C4789E"/>
    <w:rsid w:val="00C562C9"/>
    <w:rsid w:val="00C66623"/>
    <w:rsid w:val="00C859E3"/>
    <w:rsid w:val="00C91049"/>
    <w:rsid w:val="00CA14F0"/>
    <w:rsid w:val="00CA48CF"/>
    <w:rsid w:val="00CB18B3"/>
    <w:rsid w:val="00CB7222"/>
    <w:rsid w:val="00CB7D06"/>
    <w:rsid w:val="00CC235F"/>
    <w:rsid w:val="00CC7104"/>
    <w:rsid w:val="00CC75B6"/>
    <w:rsid w:val="00CC7A0E"/>
    <w:rsid w:val="00CE67F5"/>
    <w:rsid w:val="00CE726E"/>
    <w:rsid w:val="00CF11D7"/>
    <w:rsid w:val="00CF2A5E"/>
    <w:rsid w:val="00D1157F"/>
    <w:rsid w:val="00D14B17"/>
    <w:rsid w:val="00D16BE2"/>
    <w:rsid w:val="00D2064B"/>
    <w:rsid w:val="00D23A53"/>
    <w:rsid w:val="00D25B2D"/>
    <w:rsid w:val="00D27032"/>
    <w:rsid w:val="00D44878"/>
    <w:rsid w:val="00D60BBE"/>
    <w:rsid w:val="00D61C54"/>
    <w:rsid w:val="00D64EBD"/>
    <w:rsid w:val="00D7026B"/>
    <w:rsid w:val="00D71648"/>
    <w:rsid w:val="00D845AD"/>
    <w:rsid w:val="00D9263E"/>
    <w:rsid w:val="00DA277F"/>
    <w:rsid w:val="00DA57F1"/>
    <w:rsid w:val="00DA7A09"/>
    <w:rsid w:val="00DB2FFE"/>
    <w:rsid w:val="00DB4AF8"/>
    <w:rsid w:val="00DB4E02"/>
    <w:rsid w:val="00DD3552"/>
    <w:rsid w:val="00DF02AB"/>
    <w:rsid w:val="00E100DF"/>
    <w:rsid w:val="00E23AB4"/>
    <w:rsid w:val="00E31351"/>
    <w:rsid w:val="00E406F8"/>
    <w:rsid w:val="00E4210C"/>
    <w:rsid w:val="00E71C5B"/>
    <w:rsid w:val="00E86F61"/>
    <w:rsid w:val="00E90E71"/>
    <w:rsid w:val="00E91123"/>
    <w:rsid w:val="00E913C3"/>
    <w:rsid w:val="00E95CD3"/>
    <w:rsid w:val="00EA065D"/>
    <w:rsid w:val="00EA705E"/>
    <w:rsid w:val="00EE3715"/>
    <w:rsid w:val="00EF110A"/>
    <w:rsid w:val="00F059A2"/>
    <w:rsid w:val="00F25645"/>
    <w:rsid w:val="00F25D09"/>
    <w:rsid w:val="00F26F3E"/>
    <w:rsid w:val="00F3714C"/>
    <w:rsid w:val="00F40F01"/>
    <w:rsid w:val="00F54D08"/>
    <w:rsid w:val="00F67863"/>
    <w:rsid w:val="00F80407"/>
    <w:rsid w:val="00F92126"/>
    <w:rsid w:val="00F94878"/>
    <w:rsid w:val="00F9517C"/>
    <w:rsid w:val="00F97E72"/>
    <w:rsid w:val="00FA2ADD"/>
    <w:rsid w:val="00FA7A8C"/>
    <w:rsid w:val="00FA7B99"/>
    <w:rsid w:val="00FC30D4"/>
    <w:rsid w:val="00FC4C34"/>
    <w:rsid w:val="00FC5A95"/>
    <w:rsid w:val="00FC7604"/>
    <w:rsid w:val="00FD0A6D"/>
    <w:rsid w:val="00FE0362"/>
    <w:rsid w:val="00FF0B58"/>
    <w:rsid w:val="00FF2860"/>
    <w:rsid w:val="00FF70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F0599"/>
  </w:style>
  <w:style w:type="paragraph" w:styleId="Nagwek1">
    <w:name w:val="heading 1"/>
    <w:basedOn w:val="Normalny"/>
    <w:next w:val="Normalny"/>
    <w:link w:val="Nagwek1Znak"/>
    <w:qFormat/>
    <w:rsid w:val="006B6222"/>
    <w:pPr>
      <w:keepNext/>
      <w:suppressAutoHyphens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ar-SA"/>
    </w:rPr>
  </w:style>
  <w:style w:type="paragraph" w:styleId="Nagwek3">
    <w:name w:val="heading 3"/>
    <w:basedOn w:val="Normalny"/>
    <w:next w:val="Normalny"/>
    <w:qFormat/>
    <w:rsid w:val="00BD4A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qFormat/>
    <w:rsid w:val="00A61F1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F05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8F0599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8F0599"/>
    <w:rPr>
      <w:color w:val="0000FF"/>
      <w:u w:val="single"/>
    </w:rPr>
  </w:style>
  <w:style w:type="table" w:styleId="Tabela-Siatka">
    <w:name w:val="Table Grid"/>
    <w:basedOn w:val="Standardowy"/>
    <w:rsid w:val="00A61F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C42A0"/>
    <w:pPr>
      <w:spacing w:line="288" w:lineRule="auto"/>
      <w:jc w:val="both"/>
    </w:pPr>
    <w:rPr>
      <w:rFonts w:ascii="Arial" w:hAnsi="Arial" w:cs="Arial"/>
      <w:sz w:val="22"/>
      <w:lang w:val="en-GB"/>
    </w:rPr>
  </w:style>
  <w:style w:type="paragraph" w:styleId="Tekstpodstawowy2">
    <w:name w:val="Body Text 2"/>
    <w:basedOn w:val="Normalny"/>
    <w:rsid w:val="00F80407"/>
    <w:pPr>
      <w:spacing w:after="120" w:line="480" w:lineRule="auto"/>
    </w:pPr>
  </w:style>
  <w:style w:type="paragraph" w:styleId="Tekstdymka">
    <w:name w:val="Balloon Text"/>
    <w:basedOn w:val="Normalny"/>
    <w:semiHidden/>
    <w:rsid w:val="0053284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544341"/>
    <w:pPr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902166"/>
    <w:rPr>
      <w:rFonts w:ascii="Arial" w:hAnsi="Arial" w:cs="Arial"/>
      <w:sz w:val="22"/>
      <w:lang w:val="en-GB"/>
    </w:rPr>
  </w:style>
  <w:style w:type="paragraph" w:customStyle="1" w:styleId="pagedescription">
    <w:name w:val="pagedescription"/>
    <w:basedOn w:val="Normalny"/>
    <w:rsid w:val="00622C0A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22C0A"/>
    <w:rPr>
      <w:b/>
      <w:bCs/>
    </w:rPr>
  </w:style>
  <w:style w:type="paragraph" w:styleId="Akapitzlist">
    <w:name w:val="List Paragraph"/>
    <w:basedOn w:val="Normalny"/>
    <w:uiPriority w:val="34"/>
    <w:qFormat/>
    <w:rsid w:val="009E40E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Uwydatnienie">
    <w:name w:val="Emphasis"/>
    <w:basedOn w:val="Domylnaczcionkaakapitu"/>
    <w:uiPriority w:val="20"/>
    <w:qFormat/>
    <w:rsid w:val="00C562C9"/>
    <w:rPr>
      <w:i/>
      <w:iCs/>
    </w:rPr>
  </w:style>
  <w:style w:type="paragraph" w:customStyle="1" w:styleId="Styl1">
    <w:name w:val="Styl1"/>
    <w:basedOn w:val="Normalny"/>
    <w:link w:val="Styl1Znak"/>
    <w:qFormat/>
    <w:rsid w:val="005B649C"/>
    <w:pPr>
      <w:jc w:val="both"/>
    </w:pPr>
    <w:rPr>
      <w:rFonts w:ascii="Arial Narrow" w:hAnsi="Arial Narrow"/>
      <w:sz w:val="22"/>
      <w:szCs w:val="22"/>
    </w:rPr>
  </w:style>
  <w:style w:type="character" w:customStyle="1" w:styleId="Styl1Znak">
    <w:name w:val="Styl1 Znak"/>
    <w:basedOn w:val="Domylnaczcionkaakapitu"/>
    <w:link w:val="Styl1"/>
    <w:rsid w:val="005B649C"/>
    <w:rPr>
      <w:rFonts w:ascii="Arial Narrow" w:hAnsi="Arial Narrow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rsid w:val="006B6222"/>
    <w:rPr>
      <w:rFonts w:ascii="Cambria" w:hAnsi="Cambria"/>
      <w:b/>
      <w:bCs/>
      <w:kern w:val="32"/>
      <w:sz w:val="32"/>
      <w:szCs w:val="32"/>
      <w:lang w:eastAsia="ar-SA"/>
    </w:rPr>
  </w:style>
  <w:style w:type="paragraph" w:customStyle="1" w:styleId="Nagwektabeli">
    <w:name w:val="Nagłówek tabeli"/>
    <w:basedOn w:val="Normalny"/>
    <w:link w:val="NagwektabeliZnak"/>
    <w:rsid w:val="006B6222"/>
    <w:pPr>
      <w:suppressLineNumbers/>
      <w:suppressAutoHyphens/>
      <w:jc w:val="center"/>
    </w:pPr>
    <w:rPr>
      <w:b/>
      <w:bCs/>
      <w:lang w:eastAsia="zh-CN"/>
    </w:rPr>
  </w:style>
  <w:style w:type="character" w:customStyle="1" w:styleId="NagwektabeliZnak">
    <w:name w:val="Nagłówek tabeli Znak"/>
    <w:link w:val="Nagwektabeli"/>
    <w:rsid w:val="006B6222"/>
    <w:rPr>
      <w:b/>
      <w:bCs/>
      <w:lang w:eastAsia="zh-CN"/>
    </w:rPr>
  </w:style>
  <w:style w:type="character" w:customStyle="1" w:styleId="Odwoaniedokomentarza1">
    <w:name w:val="Odwołanie do komentarza1"/>
    <w:rsid w:val="007132A4"/>
    <w:rPr>
      <w:sz w:val="16"/>
      <w:szCs w:val="16"/>
    </w:rPr>
  </w:style>
  <w:style w:type="paragraph" w:customStyle="1" w:styleId="Default">
    <w:name w:val="Default"/>
    <w:rsid w:val="006C05B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Odwoaniedokomentarza">
    <w:name w:val="annotation reference"/>
    <w:rsid w:val="006C05B3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CA48CF"/>
  </w:style>
  <w:style w:type="character" w:customStyle="1" w:styleId="TekstprzypisudolnegoZnak">
    <w:name w:val="Tekst przypisu dolnego Znak"/>
    <w:basedOn w:val="Domylnaczcionkaakapitu"/>
    <w:link w:val="Tekstprzypisudolnego"/>
    <w:rsid w:val="00CA48CF"/>
  </w:style>
  <w:style w:type="character" w:styleId="Odwoanieprzypisudolnego">
    <w:name w:val="footnote reference"/>
    <w:basedOn w:val="Domylnaczcionkaakapitu"/>
    <w:rsid w:val="00CA48CF"/>
    <w:rPr>
      <w:vertAlign w:val="superscript"/>
    </w:rPr>
  </w:style>
  <w:style w:type="character" w:customStyle="1" w:styleId="NagwekZnak">
    <w:name w:val="Nagłówek Znak"/>
    <w:basedOn w:val="Domylnaczcionkaakapitu"/>
    <w:link w:val="Nagwek"/>
    <w:rsid w:val="00503469"/>
  </w:style>
  <w:style w:type="character" w:customStyle="1" w:styleId="StopkaZnak">
    <w:name w:val="Stopka Znak"/>
    <w:basedOn w:val="Domylnaczcionkaakapitu"/>
    <w:link w:val="Stopka"/>
    <w:rsid w:val="00503469"/>
  </w:style>
  <w:style w:type="paragraph" w:styleId="Bezodstpw">
    <w:name w:val="No Spacing"/>
    <w:qFormat/>
    <w:rsid w:val="008E248E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F0599"/>
  </w:style>
  <w:style w:type="paragraph" w:styleId="Nagwek1">
    <w:name w:val="heading 1"/>
    <w:basedOn w:val="Normalny"/>
    <w:next w:val="Normalny"/>
    <w:link w:val="Nagwek1Znak"/>
    <w:qFormat/>
    <w:rsid w:val="006B6222"/>
    <w:pPr>
      <w:keepNext/>
      <w:suppressAutoHyphens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ar-SA"/>
    </w:rPr>
  </w:style>
  <w:style w:type="paragraph" w:styleId="Nagwek3">
    <w:name w:val="heading 3"/>
    <w:basedOn w:val="Normalny"/>
    <w:next w:val="Normalny"/>
    <w:qFormat/>
    <w:rsid w:val="00BD4A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qFormat/>
    <w:rsid w:val="00A61F1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F05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8F0599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8F0599"/>
    <w:rPr>
      <w:color w:val="0000FF"/>
      <w:u w:val="single"/>
    </w:rPr>
  </w:style>
  <w:style w:type="table" w:styleId="Tabela-Siatka">
    <w:name w:val="Table Grid"/>
    <w:basedOn w:val="Standardowy"/>
    <w:rsid w:val="00A61F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C42A0"/>
    <w:pPr>
      <w:spacing w:line="288" w:lineRule="auto"/>
      <w:jc w:val="both"/>
    </w:pPr>
    <w:rPr>
      <w:rFonts w:ascii="Arial" w:hAnsi="Arial" w:cs="Arial"/>
      <w:sz w:val="22"/>
      <w:lang w:val="en-GB"/>
    </w:rPr>
  </w:style>
  <w:style w:type="paragraph" w:styleId="Tekstpodstawowy2">
    <w:name w:val="Body Text 2"/>
    <w:basedOn w:val="Normalny"/>
    <w:rsid w:val="00F80407"/>
    <w:pPr>
      <w:spacing w:after="120" w:line="480" w:lineRule="auto"/>
    </w:pPr>
  </w:style>
  <w:style w:type="paragraph" w:styleId="Tekstdymka">
    <w:name w:val="Balloon Text"/>
    <w:basedOn w:val="Normalny"/>
    <w:semiHidden/>
    <w:rsid w:val="0053284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544341"/>
    <w:pPr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902166"/>
    <w:rPr>
      <w:rFonts w:ascii="Arial" w:hAnsi="Arial" w:cs="Arial"/>
      <w:sz w:val="22"/>
      <w:lang w:val="en-GB"/>
    </w:rPr>
  </w:style>
  <w:style w:type="paragraph" w:customStyle="1" w:styleId="pagedescription">
    <w:name w:val="pagedescription"/>
    <w:basedOn w:val="Normalny"/>
    <w:rsid w:val="00622C0A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22C0A"/>
    <w:rPr>
      <w:b/>
      <w:bCs/>
    </w:rPr>
  </w:style>
  <w:style w:type="paragraph" w:styleId="Akapitzlist">
    <w:name w:val="List Paragraph"/>
    <w:basedOn w:val="Normalny"/>
    <w:uiPriority w:val="34"/>
    <w:qFormat/>
    <w:rsid w:val="009E40E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Uwydatnienie">
    <w:name w:val="Emphasis"/>
    <w:basedOn w:val="Domylnaczcionkaakapitu"/>
    <w:uiPriority w:val="20"/>
    <w:qFormat/>
    <w:rsid w:val="00C562C9"/>
    <w:rPr>
      <w:i/>
      <w:iCs/>
    </w:rPr>
  </w:style>
  <w:style w:type="paragraph" w:customStyle="1" w:styleId="Styl1">
    <w:name w:val="Styl1"/>
    <w:basedOn w:val="Normalny"/>
    <w:link w:val="Styl1Znak"/>
    <w:qFormat/>
    <w:rsid w:val="005B649C"/>
    <w:pPr>
      <w:jc w:val="both"/>
    </w:pPr>
    <w:rPr>
      <w:rFonts w:ascii="Arial Narrow" w:hAnsi="Arial Narrow"/>
      <w:sz w:val="22"/>
      <w:szCs w:val="22"/>
    </w:rPr>
  </w:style>
  <w:style w:type="character" w:customStyle="1" w:styleId="Styl1Znak">
    <w:name w:val="Styl1 Znak"/>
    <w:basedOn w:val="Domylnaczcionkaakapitu"/>
    <w:link w:val="Styl1"/>
    <w:rsid w:val="005B649C"/>
    <w:rPr>
      <w:rFonts w:ascii="Arial Narrow" w:hAnsi="Arial Narrow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rsid w:val="006B6222"/>
    <w:rPr>
      <w:rFonts w:ascii="Cambria" w:hAnsi="Cambria"/>
      <w:b/>
      <w:bCs/>
      <w:kern w:val="32"/>
      <w:sz w:val="32"/>
      <w:szCs w:val="32"/>
      <w:lang w:eastAsia="ar-SA"/>
    </w:rPr>
  </w:style>
  <w:style w:type="paragraph" w:customStyle="1" w:styleId="Nagwektabeli">
    <w:name w:val="Nagłówek tabeli"/>
    <w:basedOn w:val="Normalny"/>
    <w:link w:val="NagwektabeliZnak"/>
    <w:rsid w:val="006B6222"/>
    <w:pPr>
      <w:suppressLineNumbers/>
      <w:suppressAutoHyphens/>
      <w:jc w:val="center"/>
    </w:pPr>
    <w:rPr>
      <w:b/>
      <w:bCs/>
      <w:lang w:eastAsia="zh-CN"/>
    </w:rPr>
  </w:style>
  <w:style w:type="character" w:customStyle="1" w:styleId="NagwektabeliZnak">
    <w:name w:val="Nagłówek tabeli Znak"/>
    <w:link w:val="Nagwektabeli"/>
    <w:rsid w:val="006B6222"/>
    <w:rPr>
      <w:b/>
      <w:bCs/>
      <w:lang w:eastAsia="zh-CN"/>
    </w:rPr>
  </w:style>
  <w:style w:type="character" w:customStyle="1" w:styleId="Odwoaniedokomentarza1">
    <w:name w:val="Odwołanie do komentarza1"/>
    <w:rsid w:val="007132A4"/>
    <w:rPr>
      <w:sz w:val="16"/>
      <w:szCs w:val="16"/>
    </w:rPr>
  </w:style>
  <w:style w:type="paragraph" w:customStyle="1" w:styleId="Default">
    <w:name w:val="Default"/>
    <w:rsid w:val="006C05B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Odwoaniedokomentarza">
    <w:name w:val="annotation reference"/>
    <w:rsid w:val="006C05B3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CA48CF"/>
  </w:style>
  <w:style w:type="character" w:customStyle="1" w:styleId="TekstprzypisudolnegoZnak">
    <w:name w:val="Tekst przypisu dolnego Znak"/>
    <w:basedOn w:val="Domylnaczcionkaakapitu"/>
    <w:link w:val="Tekstprzypisudolnego"/>
    <w:rsid w:val="00CA48CF"/>
  </w:style>
  <w:style w:type="character" w:styleId="Odwoanieprzypisudolnego">
    <w:name w:val="footnote reference"/>
    <w:basedOn w:val="Domylnaczcionkaakapitu"/>
    <w:rsid w:val="00CA48CF"/>
    <w:rPr>
      <w:vertAlign w:val="superscript"/>
    </w:rPr>
  </w:style>
  <w:style w:type="character" w:customStyle="1" w:styleId="NagwekZnak">
    <w:name w:val="Nagłówek Znak"/>
    <w:basedOn w:val="Domylnaczcionkaakapitu"/>
    <w:link w:val="Nagwek"/>
    <w:rsid w:val="00503469"/>
  </w:style>
  <w:style w:type="character" w:customStyle="1" w:styleId="StopkaZnak">
    <w:name w:val="Stopka Znak"/>
    <w:basedOn w:val="Domylnaczcionkaakapitu"/>
    <w:link w:val="Stopka"/>
    <w:rsid w:val="00503469"/>
  </w:style>
  <w:style w:type="paragraph" w:styleId="Bezodstpw">
    <w:name w:val="No Spacing"/>
    <w:qFormat/>
    <w:rsid w:val="008E248E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43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82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lomza@fir.org.pl" TargetMode="External"/><Relationship Id="rId2" Type="http://schemas.openxmlformats.org/officeDocument/2006/relationships/hyperlink" Target="http://www.bir.com.pl" TargetMode="External"/><Relationship Id="rId1" Type="http://schemas.openxmlformats.org/officeDocument/2006/relationships/hyperlink" Target="http://www.bir.com.pl" TargetMode="External"/><Relationship Id="rId4" Type="http://schemas.openxmlformats.org/officeDocument/2006/relationships/hyperlink" Target="mailto:lomza@fir.org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gda\Desktop\Nowy%20papier%20firmowy%20FIR_black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ABC55-CBDB-4E1D-BEF4-B9E95C876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Nowy papier firmowy FIR_black</Template>
  <TotalTime>0</TotalTime>
  <Pages>1</Pages>
  <Words>163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Dotyczy realizacji projektu „Konsultantka projektów finansowanych w ramach Funduszy Strukturalnych”</vt:lpstr>
    </vt:vector>
  </TitlesOfParts>
  <Company/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Dotyczy realizacji projektu „Konsultantka projektów finansowanych w ramach Funduszy Strukturalnych”</dc:title>
  <dc:creator>Magda</dc:creator>
  <cp:lastModifiedBy>biuro</cp:lastModifiedBy>
  <cp:revision>2</cp:revision>
  <cp:lastPrinted>2010-09-21T07:13:00Z</cp:lastPrinted>
  <dcterms:created xsi:type="dcterms:W3CDTF">2017-02-26T20:46:00Z</dcterms:created>
  <dcterms:modified xsi:type="dcterms:W3CDTF">2017-02-26T20:46:00Z</dcterms:modified>
</cp:coreProperties>
</file>